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50" w:rsidRPr="003934DC" w:rsidRDefault="00023650" w:rsidP="003934DC">
      <w:pPr>
        <w:spacing w:after="0" w:line="240" w:lineRule="auto"/>
        <w:jc w:val="both"/>
        <w:rPr>
          <w:b/>
          <w:bCs/>
        </w:rPr>
      </w:pPr>
      <w:r w:rsidRPr="003934DC">
        <w:rPr>
          <w:b/>
          <w:bCs/>
        </w:rPr>
        <w:t xml:space="preserve">Zoznam  území  európskeho  významu  (ÚEV)  oprávnených  pre   podporu   v   rámci   podopatrenia  </w:t>
      </w:r>
    </w:p>
    <w:p w:rsidR="00023650" w:rsidRPr="003934DC" w:rsidRDefault="00023650" w:rsidP="003934DC">
      <w:pPr>
        <w:spacing w:after="0" w:line="240" w:lineRule="auto"/>
        <w:jc w:val="both"/>
      </w:pPr>
      <w:r w:rsidRPr="003934DC">
        <w:rPr>
          <w:b/>
          <w:bCs/>
        </w:rPr>
        <w:t xml:space="preserve">12.2 Kompenzačné platby v rámci sústavy Natura 2000 – lesný pozemok </w:t>
      </w:r>
      <w:r w:rsidRPr="003934DC">
        <w:t>(ÚEV v 5. stupni ochrany s druhom lesný pozemok)</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w:t>
      </w:r>
      <w:r w:rsidRPr="003934DC">
        <w:t xml:space="preserve"> </w:t>
      </w:r>
      <w:r w:rsidRPr="003934DC">
        <w:rPr>
          <w:b/>
          <w:bCs/>
        </w:rPr>
        <w:t>Latorica (SKUEV0006)</w:t>
      </w:r>
    </w:p>
    <w:p w:rsidR="00023650" w:rsidRPr="003934DC" w:rsidRDefault="00023650" w:rsidP="003934DC">
      <w:pPr>
        <w:spacing w:after="0" w:line="240" w:lineRule="auto"/>
      </w:pPr>
      <w:r w:rsidRPr="003934DC">
        <w:rPr>
          <w:b/>
          <w:bCs/>
        </w:rPr>
        <w:t>Katastrálne územia:</w:t>
      </w:r>
      <w:r w:rsidRPr="003934DC">
        <w:t xml:space="preserve"> Bačka, Beša, Boľ, Boťany, Brehov, Čičarovce, Čierna, Kapoňa, Kapušianske Kľačany, Kucany, Leles, Oborín, Poľany, Ptrukša, Rad, Soľnička, Svätá Mária, Veľké Kapušany, Zatín, </w:t>
      </w:r>
      <w:r w:rsidRPr="003934DC">
        <w:br/>
        <w:t>Zemplín, Svinice, Vojka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Čebovská lesostep (SKUEV0035)</w:t>
      </w:r>
    </w:p>
    <w:p w:rsidR="00023650" w:rsidRPr="003934DC" w:rsidRDefault="00023650" w:rsidP="003934DC">
      <w:pPr>
        <w:spacing w:after="0" w:line="240" w:lineRule="auto"/>
      </w:pPr>
      <w:r w:rsidRPr="003934DC">
        <w:rPr>
          <w:b/>
          <w:bCs/>
        </w:rPr>
        <w:t>Katastrálne územia:</w:t>
      </w:r>
      <w:r w:rsidRPr="003934DC">
        <w:t xml:space="preserve"> Čebovce, Horné Príbelce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Litava (SKUEV0036)</w:t>
      </w:r>
    </w:p>
    <w:p w:rsidR="00023650" w:rsidRPr="003934DC" w:rsidRDefault="00023650" w:rsidP="003934DC">
      <w:pPr>
        <w:spacing w:after="0" w:line="240" w:lineRule="auto"/>
      </w:pPr>
      <w:r w:rsidRPr="003934DC">
        <w:rPr>
          <w:b/>
          <w:bCs/>
        </w:rPr>
        <w:t>Katastrálne územia:</w:t>
      </w:r>
      <w:r w:rsidRPr="003934DC">
        <w:t xml:space="preserve"> Cerovo, Čabradský Vrbovok, Čelovce, Dolné Rykynčice, Drienovo, Horné Rykynčice, Medovarce, Plášťovce, Selce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Badínsky prales (SKUEV0044)</w:t>
      </w:r>
    </w:p>
    <w:p w:rsidR="00023650" w:rsidRPr="003934DC" w:rsidRDefault="00023650" w:rsidP="003934DC">
      <w:pPr>
        <w:spacing w:after="0" w:line="240" w:lineRule="auto"/>
      </w:pPr>
      <w:r w:rsidRPr="003934DC">
        <w:rPr>
          <w:b/>
          <w:bCs/>
        </w:rPr>
        <w:t>Katastrálne územia:</w:t>
      </w:r>
      <w:r w:rsidRPr="003934DC">
        <w:t xml:space="preserve"> Badín</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Dobročský prales (SKUEV0047)</w:t>
      </w:r>
    </w:p>
    <w:p w:rsidR="00023650" w:rsidRPr="003934DC" w:rsidRDefault="00023650" w:rsidP="003934DC">
      <w:pPr>
        <w:spacing w:after="0" w:line="240" w:lineRule="auto"/>
      </w:pPr>
      <w:r w:rsidRPr="003934DC">
        <w:rPr>
          <w:b/>
          <w:bCs/>
        </w:rPr>
        <w:t>Katastrálne územia:</w:t>
      </w:r>
      <w:r w:rsidRPr="003934DC">
        <w:t xml:space="preserve"> Čierny Balog</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Dukla (SKUEV0048)</w:t>
      </w:r>
    </w:p>
    <w:p w:rsidR="00023650" w:rsidRPr="003934DC" w:rsidRDefault="00023650" w:rsidP="003934DC">
      <w:pPr>
        <w:spacing w:after="0" w:line="240" w:lineRule="auto"/>
      </w:pPr>
      <w:r w:rsidRPr="003934DC">
        <w:rPr>
          <w:b/>
          <w:bCs/>
        </w:rPr>
        <w:t>Katastrálne územia:</w:t>
      </w:r>
      <w:r w:rsidRPr="003934DC">
        <w:t xml:space="preserve"> Čertižné, Dlhoňa, Driečna, Habura, Havranec, Kečkovce, Krajná Bystrá, Krajná Porúbka, Nižný Komárnik, Roztoky, Šarbov, Vápeník, Nižná Pisaná, Vyšný Komárnik, Príkra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Humenský Sokol (SKUEV0050)</w:t>
      </w:r>
    </w:p>
    <w:p w:rsidR="00023650" w:rsidRPr="003934DC" w:rsidRDefault="00023650" w:rsidP="003934DC">
      <w:pPr>
        <w:spacing w:after="0" w:line="240" w:lineRule="auto"/>
      </w:pPr>
      <w:r w:rsidRPr="003934DC">
        <w:rPr>
          <w:b/>
          <w:bCs/>
        </w:rPr>
        <w:t>Katastrálne územia:</w:t>
      </w:r>
      <w:r w:rsidRPr="003934DC">
        <w:t xml:space="preserve"> Chlmec, Humenné, Jasenov, Ptičie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Jelšie (SKUEV0059)</w:t>
      </w:r>
    </w:p>
    <w:p w:rsidR="00023650" w:rsidRPr="003934DC" w:rsidRDefault="00023650" w:rsidP="003934DC">
      <w:pPr>
        <w:spacing w:after="0" w:line="240" w:lineRule="auto"/>
      </w:pPr>
      <w:r w:rsidRPr="003934DC">
        <w:rPr>
          <w:b/>
          <w:bCs/>
        </w:rPr>
        <w:t>Katastrálne územia:</w:t>
      </w:r>
      <w:r w:rsidRPr="003934DC">
        <w:t xml:space="preserve"> Bodice, Pavčina Lehota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Príboj (SKUEV0062)</w:t>
      </w:r>
    </w:p>
    <w:p w:rsidR="00023650" w:rsidRPr="003934DC" w:rsidRDefault="00023650" w:rsidP="003934DC">
      <w:pPr>
        <w:spacing w:after="0" w:line="240" w:lineRule="auto"/>
      </w:pPr>
      <w:r w:rsidRPr="003934DC">
        <w:rPr>
          <w:b/>
          <w:bCs/>
        </w:rPr>
        <w:t>Katastrálne územia:</w:t>
      </w:r>
      <w:r w:rsidRPr="003934DC">
        <w:t xml:space="preserve"> Slovenská Ľupča, Šalková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Bratislavské luhy (SKUEV0064)</w:t>
      </w:r>
    </w:p>
    <w:p w:rsidR="00023650" w:rsidRPr="003934DC" w:rsidRDefault="00023650" w:rsidP="003934DC">
      <w:pPr>
        <w:spacing w:after="0" w:line="240" w:lineRule="auto"/>
      </w:pPr>
      <w:r w:rsidRPr="003934DC">
        <w:rPr>
          <w:b/>
          <w:bCs/>
        </w:rPr>
        <w:t>Katastrálne územia:</w:t>
      </w:r>
      <w:r w:rsidRPr="003934DC">
        <w:t xml:space="preserve"> Devín, Karlova Ves, Petržalka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Dunajské luhy (SKUEV0090)</w:t>
      </w:r>
    </w:p>
    <w:p w:rsidR="00023650" w:rsidRPr="003934DC" w:rsidRDefault="00023650" w:rsidP="003934DC">
      <w:pPr>
        <w:spacing w:after="0" w:line="240" w:lineRule="auto"/>
      </w:pPr>
      <w:r w:rsidRPr="003934DC">
        <w:rPr>
          <w:b/>
          <w:bCs/>
        </w:rPr>
        <w:t>Katastrálne územia:</w:t>
      </w:r>
      <w:r w:rsidRPr="003934DC">
        <w:t xml:space="preserve"> Baka, Bodíky, Dobrohošť, Gabčíkovo, Kyselica, Mliečno, Rohovce, Sap, Vojka nad Dunajom</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Veľký les (SKUEV0094)</w:t>
      </w:r>
    </w:p>
    <w:p w:rsidR="00023650" w:rsidRPr="003934DC" w:rsidRDefault="00023650" w:rsidP="003934DC">
      <w:pPr>
        <w:spacing w:after="0" w:line="240" w:lineRule="auto"/>
      </w:pPr>
      <w:r w:rsidRPr="003934DC">
        <w:rPr>
          <w:b/>
          <w:bCs/>
        </w:rPr>
        <w:t>Katastrálne územia:</w:t>
      </w:r>
      <w:r w:rsidRPr="003934DC">
        <w:t xml:space="preserve"> Šurany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Čertov (SKUEV0102)</w:t>
      </w:r>
    </w:p>
    <w:p w:rsidR="00023650" w:rsidRPr="003934DC" w:rsidRDefault="00023650" w:rsidP="003934DC">
      <w:pPr>
        <w:spacing w:after="0" w:line="240" w:lineRule="auto"/>
      </w:pPr>
      <w:r w:rsidRPr="003934DC">
        <w:rPr>
          <w:b/>
          <w:bCs/>
        </w:rPr>
        <w:t>Katastrálne územia:</w:t>
      </w:r>
      <w:r w:rsidRPr="003934DC">
        <w:t xml:space="preserve"> Lazy pod Makytou</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Homoľské Karpaty (SKUEV0104)</w:t>
      </w:r>
    </w:p>
    <w:p w:rsidR="00023650" w:rsidRPr="003934DC" w:rsidRDefault="00023650" w:rsidP="003934DC">
      <w:pPr>
        <w:spacing w:after="0" w:line="240" w:lineRule="auto"/>
      </w:pPr>
      <w:r w:rsidRPr="003934DC">
        <w:rPr>
          <w:b/>
          <w:bCs/>
        </w:rPr>
        <w:t>Katastrálne územia:</w:t>
      </w:r>
      <w:r w:rsidRPr="003934DC">
        <w:t xml:space="preserve"> Borinka, Grinava, Limbach, Lozorno, Neštich, Rača, Stupava, Svätý Jur, Záhorská Bystrica I</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Spišskopodhradské travertíny (SKUEV0105)</w:t>
      </w:r>
    </w:p>
    <w:p w:rsidR="00023650" w:rsidRPr="003934DC" w:rsidRDefault="00023650" w:rsidP="003934DC">
      <w:pPr>
        <w:spacing w:after="0" w:line="240" w:lineRule="auto"/>
      </w:pPr>
      <w:r w:rsidRPr="003934DC">
        <w:rPr>
          <w:b/>
          <w:bCs/>
        </w:rPr>
        <w:t>Katastrálne územia:</w:t>
      </w:r>
      <w:r w:rsidRPr="003934DC">
        <w:t xml:space="preserve"> Baldovce, Spišské Podhradie, Žehra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Muráň (SKUEV0106)</w:t>
      </w:r>
    </w:p>
    <w:p w:rsidR="00023650" w:rsidRPr="003934DC" w:rsidRDefault="00023650" w:rsidP="003934DC">
      <w:pPr>
        <w:spacing w:after="0" w:line="240" w:lineRule="auto"/>
      </w:pPr>
      <w:r w:rsidRPr="003934DC">
        <w:rPr>
          <w:b/>
          <w:bCs/>
        </w:rPr>
        <w:t>Katastrálne územia:</w:t>
      </w:r>
      <w:r w:rsidRPr="003934DC">
        <w:t xml:space="preserve"> Spišská Nová Ves</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Rajtopíky (SKUEV0109)</w:t>
      </w:r>
    </w:p>
    <w:p w:rsidR="00023650" w:rsidRPr="003934DC" w:rsidRDefault="00023650" w:rsidP="003934DC">
      <w:pPr>
        <w:spacing w:after="0" w:line="240" w:lineRule="auto"/>
      </w:pPr>
      <w:r w:rsidRPr="003934DC">
        <w:rPr>
          <w:b/>
          <w:bCs/>
        </w:rPr>
        <w:t>Katastrálne územia:</w:t>
      </w:r>
      <w:r w:rsidRPr="003934DC">
        <w:t xml:space="preserve"> Dúbrava, Harakovce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Slovenský raj (SKUEV0112)</w:t>
      </w:r>
    </w:p>
    <w:p w:rsidR="00023650" w:rsidRPr="003934DC" w:rsidRDefault="00023650" w:rsidP="003934DC">
      <w:pPr>
        <w:spacing w:after="0" w:line="240" w:lineRule="auto"/>
      </w:pPr>
      <w:r w:rsidRPr="003934DC">
        <w:rPr>
          <w:b/>
          <w:bCs/>
        </w:rPr>
        <w:t>Katastrálne územia:</w:t>
      </w:r>
      <w:r w:rsidRPr="003934DC">
        <w:t xml:space="preserve"> Betlanovce, Dobšiná, Hrabušice, Mlynky, Smižany, Spišské Tomášovce, Dedinky, </w:t>
      </w:r>
      <w:r w:rsidRPr="003934DC">
        <w:br/>
        <w:t>Hranovnica, Letanovce, Stratená, Telgárt, Vernár</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Temešská skala (SKUEV0127)</w:t>
      </w:r>
    </w:p>
    <w:p w:rsidR="00023650" w:rsidRPr="003934DC" w:rsidRDefault="00023650" w:rsidP="003934DC">
      <w:pPr>
        <w:spacing w:after="0" w:line="240" w:lineRule="auto"/>
      </w:pPr>
      <w:r w:rsidRPr="003934DC">
        <w:rPr>
          <w:b/>
          <w:bCs/>
        </w:rPr>
        <w:t>Katastrálne územia:</w:t>
      </w:r>
      <w:r w:rsidRPr="003934DC">
        <w:t xml:space="preserve"> Čavoj, Temeš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Rokoš (SKUEV0128)</w:t>
      </w:r>
    </w:p>
    <w:p w:rsidR="00023650" w:rsidRPr="003934DC" w:rsidRDefault="00023650" w:rsidP="003934DC">
      <w:pPr>
        <w:spacing w:after="0" w:line="240" w:lineRule="auto"/>
      </w:pPr>
      <w:r w:rsidRPr="003934DC">
        <w:rPr>
          <w:b/>
          <w:bCs/>
        </w:rPr>
        <w:t>Katastrálne územia:</w:t>
      </w:r>
      <w:r w:rsidRPr="003934DC">
        <w:t xml:space="preserve"> Diviacka Nová Ves, Diviaky nad Nitricou, Dolné Vestenice, Horné Vestenice, Ježkova Ves, Kšinná, Látkovce, Nitrianske Rudno, Nitrianske Sučany, Omastiná, Rudnianska Lehota, Uhrovec, Uhrovské Podhradie, Žitná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Zobor (SKUEV0130)</w:t>
      </w:r>
    </w:p>
    <w:p w:rsidR="00023650" w:rsidRPr="003934DC" w:rsidRDefault="00023650" w:rsidP="003934DC">
      <w:pPr>
        <w:spacing w:after="0" w:line="240" w:lineRule="auto"/>
      </w:pPr>
      <w:r w:rsidRPr="003934DC">
        <w:rPr>
          <w:b/>
          <w:bCs/>
        </w:rPr>
        <w:t>Katastrálne územia:</w:t>
      </w:r>
      <w:r w:rsidRPr="003934DC">
        <w:t xml:space="preserve"> Dolné Štitáre, Dražovce, Mechenice, Nitrianske Hrnčiarovce, Zobor, Žirany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Horný les (SKUEV0168)</w:t>
      </w:r>
    </w:p>
    <w:p w:rsidR="00023650" w:rsidRPr="003934DC" w:rsidRDefault="00023650" w:rsidP="003934DC">
      <w:pPr>
        <w:spacing w:after="0" w:line="240" w:lineRule="auto"/>
      </w:pPr>
      <w:r w:rsidRPr="003934DC">
        <w:rPr>
          <w:b/>
          <w:bCs/>
        </w:rPr>
        <w:t>Katastrálne územia:</w:t>
      </w:r>
      <w:r w:rsidRPr="003934DC">
        <w:t xml:space="preserve"> Vysoká pri Morave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Zelienka (SKUEV0171)</w:t>
      </w:r>
    </w:p>
    <w:p w:rsidR="00023650" w:rsidRPr="003934DC" w:rsidRDefault="00023650" w:rsidP="003934DC">
      <w:pPr>
        <w:spacing w:after="0" w:line="240" w:lineRule="auto"/>
      </w:pPr>
      <w:r w:rsidRPr="003934DC">
        <w:rPr>
          <w:b/>
          <w:bCs/>
        </w:rPr>
        <w:t>Katastrálne územia:</w:t>
      </w:r>
      <w:r w:rsidRPr="003934DC">
        <w:t xml:space="preserve"> Lakšárska Nová Ves, Šaštín</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Lindava (SKUEV0174)</w:t>
      </w:r>
    </w:p>
    <w:p w:rsidR="00023650" w:rsidRPr="003934DC" w:rsidRDefault="00023650" w:rsidP="003934DC">
      <w:pPr>
        <w:spacing w:after="0" w:line="240" w:lineRule="auto"/>
      </w:pPr>
      <w:r w:rsidRPr="003934DC">
        <w:rPr>
          <w:b/>
          <w:bCs/>
        </w:rPr>
        <w:t>Katastrálne územia:</w:t>
      </w:r>
      <w:r w:rsidRPr="003934DC">
        <w:t xml:space="preserve"> Budmerice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Červený rybník (SKUEV0179)</w:t>
      </w:r>
    </w:p>
    <w:p w:rsidR="00023650" w:rsidRPr="003934DC" w:rsidRDefault="00023650" w:rsidP="003934DC">
      <w:pPr>
        <w:spacing w:after="0" w:line="240" w:lineRule="auto"/>
      </w:pPr>
      <w:r w:rsidRPr="003934DC">
        <w:rPr>
          <w:b/>
          <w:bCs/>
        </w:rPr>
        <w:t>Katastrálne územia:</w:t>
      </w:r>
      <w:r w:rsidRPr="003934DC">
        <w:t xml:space="preserve"> Borský Svätý Jur, Lakšárska Nová Ves</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Burdov (SKUEV0184)</w:t>
      </w:r>
    </w:p>
    <w:p w:rsidR="00023650" w:rsidRPr="003934DC" w:rsidRDefault="00023650" w:rsidP="003934DC">
      <w:pPr>
        <w:spacing w:after="0" w:line="240" w:lineRule="auto"/>
      </w:pPr>
      <w:r w:rsidRPr="003934DC">
        <w:rPr>
          <w:b/>
          <w:bCs/>
        </w:rPr>
        <w:t>Katastrálne územia:</w:t>
      </w:r>
      <w:r w:rsidRPr="003934DC">
        <w:t xml:space="preserve"> Bajtava, Chľaba, Kamenica nad Hronom, Leľa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Mláčky (SKUEV0186)</w:t>
      </w:r>
    </w:p>
    <w:p w:rsidR="00023650" w:rsidRPr="003934DC" w:rsidRDefault="00023650" w:rsidP="003934DC">
      <w:pPr>
        <w:spacing w:after="0" w:line="240" w:lineRule="auto"/>
      </w:pPr>
      <w:r w:rsidRPr="003934DC">
        <w:rPr>
          <w:b/>
          <w:bCs/>
        </w:rPr>
        <w:t>Katastrálne územia:</w:t>
      </w:r>
      <w:r w:rsidRPr="003934DC">
        <w:t xml:space="preserve"> Hájniky, Sielnica, Železná Breznica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Rašeliniská Oravských Beskýd (SKUEV0187)</w:t>
      </w:r>
    </w:p>
    <w:p w:rsidR="00023650" w:rsidRPr="003934DC" w:rsidRDefault="00023650" w:rsidP="003934DC">
      <w:pPr>
        <w:spacing w:after="0" w:line="240" w:lineRule="auto"/>
      </w:pPr>
      <w:r w:rsidRPr="003934DC">
        <w:rPr>
          <w:b/>
          <w:bCs/>
        </w:rPr>
        <w:t>Katastrálne územia:</w:t>
      </w:r>
      <w:r w:rsidRPr="003934DC">
        <w:t xml:space="preserve"> Mútne, Oravská Polhora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Pilsko (SKUEV0188)</w:t>
      </w:r>
    </w:p>
    <w:p w:rsidR="00023650" w:rsidRPr="003934DC" w:rsidRDefault="00023650" w:rsidP="003934DC">
      <w:pPr>
        <w:spacing w:after="0" w:line="240" w:lineRule="auto"/>
      </w:pPr>
      <w:r w:rsidRPr="003934DC">
        <w:rPr>
          <w:b/>
          <w:bCs/>
        </w:rPr>
        <w:t>Katastrálne územia:</w:t>
      </w:r>
      <w:r w:rsidRPr="003934DC">
        <w:t xml:space="preserve"> Mútne, Námestovské Pilsko, Oravské Veselé</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Babia hora (SKUEV0189)</w:t>
      </w:r>
    </w:p>
    <w:p w:rsidR="00023650" w:rsidRPr="003934DC" w:rsidRDefault="00023650" w:rsidP="003934DC">
      <w:pPr>
        <w:spacing w:after="0" w:line="240" w:lineRule="auto"/>
      </w:pPr>
      <w:r w:rsidRPr="003934DC">
        <w:rPr>
          <w:b/>
          <w:bCs/>
        </w:rPr>
        <w:t>Katastrálne územia:</w:t>
      </w:r>
      <w:r w:rsidRPr="003934DC">
        <w:t xml:space="preserve"> Oravská Polhora</w:t>
      </w:r>
    </w:p>
    <w:p w:rsidR="00023650" w:rsidRPr="003934DC" w:rsidRDefault="00023650" w:rsidP="003934DC">
      <w:pPr>
        <w:spacing w:after="0" w:line="240" w:lineRule="auto"/>
      </w:pPr>
    </w:p>
    <w:p w:rsidR="00023650" w:rsidRDefault="00023650" w:rsidP="003934DC">
      <w:pPr>
        <w:spacing w:after="0" w:line="240" w:lineRule="auto"/>
        <w:rPr>
          <w:b/>
          <w:bCs/>
        </w:rPr>
      </w:pPr>
    </w:p>
    <w:p w:rsidR="00023650" w:rsidRPr="003934DC" w:rsidRDefault="00023650" w:rsidP="003934DC">
      <w:pPr>
        <w:spacing w:after="0" w:line="240" w:lineRule="auto"/>
      </w:pPr>
      <w:r w:rsidRPr="003934DC">
        <w:rPr>
          <w:b/>
          <w:bCs/>
        </w:rPr>
        <w:t>ÚEV Prosečné (SKUEV0192)</w:t>
      </w:r>
    </w:p>
    <w:p w:rsidR="00023650" w:rsidRPr="003934DC" w:rsidRDefault="00023650" w:rsidP="003934DC">
      <w:pPr>
        <w:spacing w:after="0" w:line="240" w:lineRule="auto"/>
      </w:pPr>
      <w:r w:rsidRPr="003934DC">
        <w:rPr>
          <w:b/>
          <w:bCs/>
        </w:rPr>
        <w:t>Katastrálne územia:</w:t>
      </w:r>
      <w:r w:rsidRPr="003934DC">
        <w:t xml:space="preserve"> Dlhá Lúka, Ižipovce, Liptovská Anna, Malatiná, Prosiek, Veľké Borové, Kvačany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Hybická tiesňava (SKUEV0194)</w:t>
      </w:r>
    </w:p>
    <w:p w:rsidR="00023650" w:rsidRPr="003934DC" w:rsidRDefault="00023650" w:rsidP="003934DC">
      <w:pPr>
        <w:spacing w:after="0" w:line="240" w:lineRule="auto"/>
      </w:pPr>
      <w:r w:rsidRPr="003934DC">
        <w:rPr>
          <w:b/>
          <w:bCs/>
        </w:rPr>
        <w:t>Katastrálne územia:</w:t>
      </w:r>
      <w:r w:rsidRPr="003934DC">
        <w:t xml:space="preserve"> Hybe, Východná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Salatín (SKUEV0197)</w:t>
      </w:r>
    </w:p>
    <w:p w:rsidR="00023650" w:rsidRPr="003934DC" w:rsidRDefault="00023650" w:rsidP="003934DC">
      <w:pPr>
        <w:spacing w:after="0" w:line="240" w:lineRule="auto"/>
      </w:pPr>
      <w:r w:rsidRPr="003934DC">
        <w:rPr>
          <w:b/>
          <w:bCs/>
        </w:rPr>
        <w:t>Katastrálne územia:</w:t>
      </w:r>
      <w:r w:rsidRPr="003934DC">
        <w:t xml:space="preserve"> Liptovská Lúžna, Liptovská Štiavnica, Partizánska Ľupča, Ružomberok</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Plavno (SKUEV0199)</w:t>
      </w:r>
    </w:p>
    <w:p w:rsidR="00023650" w:rsidRPr="003934DC" w:rsidRDefault="00023650" w:rsidP="003934DC">
      <w:pPr>
        <w:spacing w:after="0" w:line="240" w:lineRule="auto"/>
      </w:pPr>
      <w:r w:rsidRPr="003934DC">
        <w:rPr>
          <w:b/>
          <w:bCs/>
        </w:rPr>
        <w:t>Katastrálne územia:</w:t>
      </w:r>
      <w:r w:rsidRPr="003934DC">
        <w:t xml:space="preserve"> Šalková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Klenovský Vepor (SKUEV0200)</w:t>
      </w:r>
    </w:p>
    <w:p w:rsidR="00023650" w:rsidRPr="003934DC" w:rsidRDefault="00023650" w:rsidP="003934DC">
      <w:pPr>
        <w:spacing w:after="0" w:line="240" w:lineRule="auto"/>
      </w:pPr>
      <w:r w:rsidRPr="003934DC">
        <w:rPr>
          <w:b/>
          <w:bCs/>
        </w:rPr>
        <w:t>Katastrálne územia:</w:t>
      </w:r>
      <w:r w:rsidRPr="003934DC">
        <w:t xml:space="preserve"> Čierny Balog, Klenovec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Humenská (SKUEV0206)</w:t>
      </w:r>
    </w:p>
    <w:p w:rsidR="00023650" w:rsidRPr="003934DC" w:rsidRDefault="00023650" w:rsidP="003934DC">
      <w:pPr>
        <w:spacing w:after="0" w:line="240" w:lineRule="auto"/>
      </w:pPr>
      <w:r w:rsidRPr="003934DC">
        <w:rPr>
          <w:b/>
          <w:bCs/>
        </w:rPr>
        <w:t>Katastrálne územia:</w:t>
      </w:r>
      <w:r w:rsidRPr="003934DC">
        <w:t xml:space="preserve"> Humenné, Ptičie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Kamenná Baba (SKUEV0207)</w:t>
      </w:r>
    </w:p>
    <w:p w:rsidR="00023650" w:rsidRPr="003934DC" w:rsidRDefault="00023650" w:rsidP="003934DC">
      <w:pPr>
        <w:spacing w:after="0" w:line="240" w:lineRule="auto"/>
      </w:pPr>
      <w:r w:rsidRPr="003934DC">
        <w:rPr>
          <w:b/>
          <w:bCs/>
        </w:rPr>
        <w:t>Katastrálne územia:</w:t>
      </w:r>
      <w:r w:rsidRPr="003934DC">
        <w:t xml:space="preserve"> Lačnov, Lipovce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Morské oko (SKUEV0209)</w:t>
      </w:r>
    </w:p>
    <w:p w:rsidR="00023650" w:rsidRPr="003934DC" w:rsidRDefault="00023650" w:rsidP="003934DC">
      <w:pPr>
        <w:spacing w:after="0" w:line="240" w:lineRule="auto"/>
      </w:pPr>
      <w:r w:rsidRPr="003934DC">
        <w:rPr>
          <w:b/>
          <w:bCs/>
        </w:rPr>
        <w:t>Katastrálne územia:</w:t>
      </w:r>
      <w:r w:rsidRPr="003934DC">
        <w:t xml:space="preserve"> Beňatina, Hlivištia, Hrabová Roztoka, Husák, Choňkovce, Kolonica, Koňuš, Koromľa, Ladomirov, Petrovce, Podhoroď, Porúbka, Priekopa, Remetské Hámre, Ruská Bystrá, Snina, Stakčín, Strihovce, Valaškovce-Sever, Vyšná Rybnica, Zemplínske Hámre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Stinská (SKUEV0210)</w:t>
      </w:r>
    </w:p>
    <w:p w:rsidR="00023650" w:rsidRPr="003934DC" w:rsidRDefault="00023650" w:rsidP="003934DC">
      <w:pPr>
        <w:spacing w:after="0" w:line="240" w:lineRule="auto"/>
      </w:pPr>
      <w:r w:rsidRPr="003934DC">
        <w:rPr>
          <w:b/>
          <w:bCs/>
        </w:rPr>
        <w:t>Katastrálne územia:</w:t>
      </w:r>
      <w:r w:rsidRPr="003934DC">
        <w:t xml:space="preserve"> Nová Sedlica, Ulič, Uličské Krivé, Zboj</w:t>
      </w:r>
    </w:p>
    <w:p w:rsidR="00023650" w:rsidRPr="003934DC" w:rsidRDefault="00023650" w:rsidP="003934DC">
      <w:pPr>
        <w:spacing w:after="0" w:line="240" w:lineRule="auto"/>
      </w:pPr>
      <w:r w:rsidRPr="003934DC">
        <w:t xml:space="preserve"> </w:t>
      </w:r>
    </w:p>
    <w:p w:rsidR="00023650" w:rsidRPr="003934DC" w:rsidRDefault="00023650" w:rsidP="003934DC">
      <w:pPr>
        <w:spacing w:after="0" w:line="240" w:lineRule="auto"/>
      </w:pPr>
      <w:r w:rsidRPr="003934DC">
        <w:rPr>
          <w:b/>
          <w:bCs/>
        </w:rPr>
        <w:t>ÚEV Sitno (SKUEV0216)</w:t>
      </w:r>
    </w:p>
    <w:p w:rsidR="00023650" w:rsidRPr="003934DC" w:rsidRDefault="00023650" w:rsidP="003934DC">
      <w:pPr>
        <w:spacing w:after="0" w:line="240" w:lineRule="auto"/>
      </w:pPr>
      <w:r w:rsidRPr="003934DC">
        <w:rPr>
          <w:b/>
          <w:bCs/>
        </w:rPr>
        <w:t>Katastrálne územia:</w:t>
      </w:r>
      <w:r w:rsidRPr="003934DC">
        <w:t xml:space="preserve"> Banská Štiavnica, Beluj, Ilija, Počúvadlo, Prenčov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Varínka (SKUEV0221)</w:t>
      </w:r>
    </w:p>
    <w:p w:rsidR="00023650" w:rsidRPr="003934DC" w:rsidRDefault="00023650" w:rsidP="003934DC">
      <w:pPr>
        <w:spacing w:after="0" w:line="240" w:lineRule="auto"/>
      </w:pPr>
      <w:r w:rsidRPr="003934DC">
        <w:rPr>
          <w:b/>
          <w:bCs/>
        </w:rPr>
        <w:t>Katastrálne územia:</w:t>
      </w:r>
      <w:r w:rsidRPr="003934DC">
        <w:t xml:space="preserve"> Belá, Dolná Tižina, Krasňany, Lysica, Stráža, Terchová, Varín</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Muránska planina (SKUEV0225)</w:t>
      </w:r>
    </w:p>
    <w:p w:rsidR="00023650" w:rsidRPr="003934DC" w:rsidRDefault="00023650" w:rsidP="003934DC">
      <w:pPr>
        <w:spacing w:after="0" w:line="240" w:lineRule="auto"/>
      </w:pPr>
      <w:r w:rsidRPr="003934DC">
        <w:rPr>
          <w:b/>
          <w:bCs/>
        </w:rPr>
        <w:t>Katastrálne územia:</w:t>
      </w:r>
      <w:r w:rsidRPr="003934DC">
        <w:t xml:space="preserve"> Heľpa, Muráň, Muránska Huta, Pohorelá, Pohronská Polhora, Polomka, Šumiac, </w:t>
      </w:r>
      <w:r w:rsidRPr="003934DC">
        <w:br/>
        <w:t>Tisovec, Vaľkovňa, Závadka nad Hronom</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Bukovské vrchy (SKUEV0229)</w:t>
      </w:r>
    </w:p>
    <w:p w:rsidR="00023650" w:rsidRPr="003934DC" w:rsidRDefault="00023650" w:rsidP="003934DC">
      <w:pPr>
        <w:spacing w:after="0" w:line="240" w:lineRule="auto"/>
      </w:pPr>
      <w:r w:rsidRPr="003934DC">
        <w:rPr>
          <w:b/>
          <w:bCs/>
        </w:rPr>
        <w:t>Katastrálne územia:</w:t>
      </w:r>
      <w:r w:rsidRPr="003934DC">
        <w:t xml:space="preserve"> Dara, Hostovice, Kalná Roztoka, Klenová, Kolbasov, Nová Sedlica, Osadné, Ostrožnica, Parihuzovce, Pčoliné, Príslop, Runina, Ruská Volová, Ruské, Ruský Potok, Smolník nad Cirochou, Stakčín, Stakčínska Roztoka, Starina nad Cirochou, Topoľa, Ulič, Uličské Krivé, Veľká Poľana, </w:t>
      </w:r>
      <w:r w:rsidRPr="003934DC">
        <w:br/>
        <w:t>Zboj, Zvala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Veľká Fatra (SKUEV0238)</w:t>
      </w:r>
    </w:p>
    <w:p w:rsidR="00023650" w:rsidRPr="003934DC" w:rsidRDefault="00023650" w:rsidP="003934DC">
      <w:pPr>
        <w:spacing w:after="0" w:line="240" w:lineRule="auto"/>
      </w:pPr>
      <w:r w:rsidRPr="003934DC">
        <w:rPr>
          <w:b/>
          <w:bCs/>
        </w:rPr>
        <w:t>Katastrálne územia:</w:t>
      </w:r>
      <w:r w:rsidRPr="003934DC">
        <w:t xml:space="preserve"> Belá, Dolný Harmanec, Hubová, Kraľovany, Krpeľany, Liptovské Revúce, Ľubochňa, Nolčovo, Podhradie nad Váhom, Rakša, Ružomberok, Sklabinský Podzámok, Stankovany, Staré Hory, Turčianska Štiavnička, Turčianske Jaseno, Blatnica, Dulice, Folkušová, Liptovská Osada, </w:t>
      </w:r>
      <w:r w:rsidRPr="003934DC">
        <w:br/>
        <w:t>Mošovce, Necpaly, Turecká</w:t>
      </w:r>
    </w:p>
    <w:p w:rsidR="00023650" w:rsidRPr="003934DC" w:rsidRDefault="00023650" w:rsidP="003934DC">
      <w:pPr>
        <w:spacing w:after="0" w:line="240" w:lineRule="auto"/>
      </w:pPr>
    </w:p>
    <w:p w:rsidR="00023650" w:rsidRDefault="00023650" w:rsidP="003934DC">
      <w:pPr>
        <w:spacing w:after="0" w:line="240" w:lineRule="auto"/>
        <w:rPr>
          <w:b/>
          <w:bCs/>
        </w:rPr>
      </w:pPr>
    </w:p>
    <w:p w:rsidR="00023650" w:rsidRPr="003934DC" w:rsidRDefault="00023650" w:rsidP="003934DC">
      <w:pPr>
        <w:spacing w:after="0" w:line="240" w:lineRule="auto"/>
      </w:pPr>
      <w:r w:rsidRPr="003934DC">
        <w:rPr>
          <w:b/>
          <w:bCs/>
        </w:rPr>
        <w:t>ÚEV Kozol (SKUEV0239)</w:t>
      </w:r>
    </w:p>
    <w:p w:rsidR="00023650" w:rsidRPr="003934DC" w:rsidRDefault="00023650" w:rsidP="003934DC">
      <w:pPr>
        <w:spacing w:after="0" w:line="240" w:lineRule="auto"/>
      </w:pPr>
      <w:r w:rsidRPr="003934DC">
        <w:rPr>
          <w:b/>
          <w:bCs/>
        </w:rPr>
        <w:t>Katastrálne územia:</w:t>
      </w:r>
      <w:r w:rsidRPr="003934DC">
        <w:t xml:space="preserve"> Poluvsie nad Rajčankou, Turie</w:t>
      </w:r>
    </w:p>
    <w:p w:rsidR="00023650" w:rsidRPr="003934DC" w:rsidRDefault="00023650" w:rsidP="003934DC">
      <w:pPr>
        <w:spacing w:after="0" w:line="240" w:lineRule="auto"/>
      </w:pPr>
    </w:p>
    <w:p w:rsidR="00023650" w:rsidRPr="003934DC" w:rsidRDefault="00023650" w:rsidP="003934DC">
      <w:pPr>
        <w:spacing w:after="0" w:line="240" w:lineRule="auto"/>
        <w:rPr>
          <w:b/>
          <w:bCs/>
        </w:rPr>
      </w:pPr>
    </w:p>
    <w:p w:rsidR="00023650" w:rsidRPr="003934DC" w:rsidRDefault="00023650" w:rsidP="003934DC">
      <w:pPr>
        <w:spacing w:after="0" w:line="240" w:lineRule="auto"/>
      </w:pPr>
      <w:r w:rsidRPr="003934DC">
        <w:rPr>
          <w:b/>
          <w:bCs/>
        </w:rPr>
        <w:t>ÚEV Kľak (SKUEV0240)</w:t>
      </w:r>
    </w:p>
    <w:p w:rsidR="00023650" w:rsidRPr="003934DC" w:rsidRDefault="00023650" w:rsidP="003934DC">
      <w:pPr>
        <w:spacing w:after="0" w:line="240" w:lineRule="auto"/>
      </w:pPr>
      <w:r w:rsidRPr="003934DC">
        <w:rPr>
          <w:b/>
          <w:bCs/>
        </w:rPr>
        <w:t>Katastrálne územia:</w:t>
      </w:r>
      <w:r w:rsidRPr="003934DC">
        <w:t xml:space="preserve"> Fačkov, Vrícko</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Svrčinník (SKUEV0241)</w:t>
      </w:r>
    </w:p>
    <w:p w:rsidR="00023650" w:rsidRPr="003934DC" w:rsidRDefault="00023650" w:rsidP="003934DC">
      <w:pPr>
        <w:spacing w:after="0" w:line="240" w:lineRule="auto"/>
      </w:pPr>
      <w:r w:rsidRPr="003934DC">
        <w:rPr>
          <w:b/>
          <w:bCs/>
        </w:rPr>
        <w:t>Katastrálne územia:</w:t>
      </w:r>
      <w:r w:rsidRPr="003934DC">
        <w:t xml:space="preserve"> Čremošné, Dolný Harmanec, Horná Štubňa, Horný Turček, Kordíky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Harmanecký Hlboký jarok (SKUEV0244)</w:t>
      </w:r>
    </w:p>
    <w:p w:rsidR="00023650" w:rsidRPr="003934DC" w:rsidRDefault="00023650" w:rsidP="003934DC">
      <w:pPr>
        <w:spacing w:after="0" w:line="240" w:lineRule="auto"/>
      </w:pPr>
      <w:r w:rsidRPr="003934DC">
        <w:rPr>
          <w:b/>
          <w:bCs/>
        </w:rPr>
        <w:t>Katastrálne územia:</w:t>
      </w:r>
      <w:r w:rsidRPr="003934DC">
        <w:t xml:space="preserve"> Dolný Harmanec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Boky (SKUEV0245)</w:t>
      </w:r>
    </w:p>
    <w:p w:rsidR="00023650" w:rsidRPr="003934DC" w:rsidRDefault="00023650" w:rsidP="003934DC">
      <w:pPr>
        <w:spacing w:after="0" w:line="240" w:lineRule="auto"/>
      </w:pPr>
      <w:r w:rsidRPr="003934DC">
        <w:rPr>
          <w:b/>
          <w:bCs/>
        </w:rPr>
        <w:t>Katastrálne územia:</w:t>
      </w:r>
      <w:r w:rsidRPr="003934DC">
        <w:t xml:space="preserve"> Budča, Tŕnie</w:t>
      </w:r>
    </w:p>
    <w:p w:rsidR="00023650" w:rsidRPr="003934DC" w:rsidRDefault="00023650" w:rsidP="003934DC">
      <w:pPr>
        <w:spacing w:after="0" w:line="240" w:lineRule="auto"/>
      </w:pPr>
    </w:p>
    <w:p w:rsidR="00023650" w:rsidRPr="003934DC" w:rsidRDefault="00023650" w:rsidP="003934DC">
      <w:pPr>
        <w:spacing w:after="0" w:line="240" w:lineRule="auto"/>
        <w:rPr>
          <w:b/>
          <w:bCs/>
        </w:rPr>
      </w:pPr>
      <w:r w:rsidRPr="003934DC">
        <w:rPr>
          <w:b/>
          <w:bCs/>
        </w:rPr>
        <w:t>ÚEV Šupín (SKUEV0246)</w:t>
      </w:r>
    </w:p>
    <w:p w:rsidR="00023650" w:rsidRPr="003934DC" w:rsidRDefault="00023650" w:rsidP="003934DC">
      <w:pPr>
        <w:spacing w:after="0" w:line="240" w:lineRule="auto"/>
      </w:pPr>
      <w:r w:rsidRPr="003934DC">
        <w:rPr>
          <w:b/>
          <w:bCs/>
        </w:rPr>
        <w:t>Katastrálne územia:</w:t>
      </w:r>
      <w:r w:rsidRPr="003934DC">
        <w:t xml:space="preserve"> Slovenská Ľupča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Rohy (SKUEV0247)</w:t>
      </w:r>
    </w:p>
    <w:p w:rsidR="00023650" w:rsidRPr="003934DC" w:rsidRDefault="00023650" w:rsidP="003934DC">
      <w:pPr>
        <w:spacing w:after="0" w:line="240" w:lineRule="auto"/>
      </w:pPr>
      <w:r w:rsidRPr="003934DC">
        <w:rPr>
          <w:b/>
          <w:bCs/>
        </w:rPr>
        <w:t>Katastrálne územia:</w:t>
      </w:r>
      <w:r w:rsidRPr="003934DC">
        <w:t xml:space="preserve"> Vígľaš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Krivoštianka (SKUEV0250)</w:t>
      </w:r>
    </w:p>
    <w:p w:rsidR="00023650" w:rsidRPr="003934DC" w:rsidRDefault="00023650" w:rsidP="003934DC">
      <w:pPr>
        <w:spacing w:after="0" w:line="240" w:lineRule="auto"/>
      </w:pPr>
      <w:r w:rsidRPr="003934DC">
        <w:rPr>
          <w:b/>
          <w:bCs/>
        </w:rPr>
        <w:t>Katastrálne územia:</w:t>
      </w:r>
      <w:r w:rsidRPr="003934DC">
        <w:t xml:space="preserve"> Brekov, Chlmec, Jasenov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Malá Fatra (SKUEV0252)</w:t>
      </w:r>
    </w:p>
    <w:p w:rsidR="00023650" w:rsidRPr="003934DC" w:rsidRDefault="00023650" w:rsidP="003934DC">
      <w:pPr>
        <w:spacing w:after="0" w:line="240" w:lineRule="auto"/>
      </w:pPr>
      <w:r w:rsidRPr="003934DC">
        <w:rPr>
          <w:b/>
          <w:bCs/>
        </w:rPr>
        <w:t>Katastrálne územia:</w:t>
      </w:r>
      <w:r w:rsidRPr="003934DC">
        <w:t xml:space="preserve"> Belá, Dolná Tižina, Krasňany, Istebné, Kraľovany, Lipovec, Nezbudská Lúčka, Párnica, Sučany, Šútovo, Terchová, Turany, Turčianske Kľačany, Varín, Veličná, Zázrivá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Strážovské vrchy (SKUEV0256)</w:t>
      </w:r>
    </w:p>
    <w:p w:rsidR="00023650" w:rsidRPr="003934DC" w:rsidRDefault="00023650" w:rsidP="003934DC">
      <w:pPr>
        <w:spacing w:after="0" w:line="240" w:lineRule="auto"/>
      </w:pPr>
      <w:r w:rsidRPr="003934DC">
        <w:rPr>
          <w:b/>
          <w:bCs/>
        </w:rPr>
        <w:t>Katastrálne územia:</w:t>
      </w:r>
      <w:r w:rsidRPr="003934DC">
        <w:t xml:space="preserve"> Babkov, Beluša, Bodiná, Briestenné, Čavoj, Čelkova Lehota, Čičmany, Domaniža, Ďurďové, Fačkov, Hlboké nad Váhom, Hloža-Podhorie, Horná Poruba, Horný Moštenec, Hričovské Podhradie, Hrabové, Jablonové, Kopec, Kostolec, Košecké Rovné, Lietava, Malé Košecké Podhradie, Malé Lednice, Maršová, Mojtín, Paština Závada, Peklina, Plevník-Drienové, Počarová, Podhorie, Podmanín, Podskalie, Považská Bystrica, Považská Teplá, Praznov, Prečín, Predmier, Pružina, Sádočné, Slopná, Súľov-Hradná, Tŕstie, Tužina, Valaská Belá, Veľká Čierna, Veľké Košecké Podhradie, </w:t>
      </w:r>
      <w:r w:rsidRPr="003934DC">
        <w:br/>
        <w:t>Vrchteplá, Záskalie, Zemianska Závada, Zemiansky Kvašov, Zliechov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Alúvium Ipľa (SKUEV0257)</w:t>
      </w:r>
    </w:p>
    <w:p w:rsidR="00023650" w:rsidRPr="003934DC" w:rsidRDefault="00023650" w:rsidP="003934DC">
      <w:pPr>
        <w:spacing w:after="0" w:line="240" w:lineRule="auto"/>
      </w:pPr>
      <w:r w:rsidRPr="003934DC">
        <w:rPr>
          <w:b/>
          <w:bCs/>
        </w:rPr>
        <w:t>Katastrálne územia:</w:t>
      </w:r>
      <w:r w:rsidRPr="003934DC">
        <w:t xml:space="preserve"> Ipeľské Predmostie, Tešmák</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Mäsiarsky bok (SKUEV0260)</w:t>
      </w:r>
    </w:p>
    <w:p w:rsidR="00023650" w:rsidRPr="003934DC" w:rsidRDefault="00023650" w:rsidP="003934DC">
      <w:pPr>
        <w:spacing w:after="0" w:line="240" w:lineRule="auto"/>
      </w:pPr>
      <w:r w:rsidRPr="003934DC">
        <w:rPr>
          <w:b/>
          <w:bCs/>
        </w:rPr>
        <w:t>Katastrálne územia:</w:t>
      </w:r>
      <w:r w:rsidRPr="003934DC">
        <w:t xml:space="preserve"> Krupina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Dedinská hora (SKUEV0261)</w:t>
      </w:r>
    </w:p>
    <w:p w:rsidR="00023650" w:rsidRPr="003934DC" w:rsidRDefault="00023650" w:rsidP="003934DC">
      <w:pPr>
        <w:spacing w:after="0" w:line="240" w:lineRule="auto"/>
      </w:pPr>
      <w:r w:rsidRPr="003934DC">
        <w:rPr>
          <w:b/>
          <w:bCs/>
        </w:rPr>
        <w:t>Katastrálne územia:</w:t>
      </w:r>
      <w:r w:rsidRPr="003934DC">
        <w:t xml:space="preserve"> Muľa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Hodrušská hornatina (SKUEV0263)</w:t>
      </w:r>
    </w:p>
    <w:p w:rsidR="00023650" w:rsidRPr="003934DC" w:rsidRDefault="00023650" w:rsidP="003934DC">
      <w:pPr>
        <w:spacing w:after="0" w:line="240" w:lineRule="auto"/>
      </w:pPr>
      <w:r w:rsidRPr="003934DC">
        <w:rPr>
          <w:b/>
          <w:bCs/>
        </w:rPr>
        <w:t>Katastrálne územia:</w:t>
      </w:r>
      <w:r w:rsidRPr="003934DC">
        <w:t xml:space="preserve"> Brehy, Čajkov, Dekýš, Dolné Devičany, Dolné Hámre, Horné Devičany, Kopanice, Pukanec, Rudno nad Hronom, Rybník, Tekovská Breznica, Uhliská, Voznica, Vysoká</w:t>
      </w:r>
    </w:p>
    <w:p w:rsidR="00023650" w:rsidRPr="003934DC" w:rsidRDefault="00023650" w:rsidP="003934DC">
      <w:pPr>
        <w:spacing w:after="0" w:line="240" w:lineRule="auto"/>
      </w:pPr>
    </w:p>
    <w:p w:rsidR="00023650" w:rsidRDefault="00023650" w:rsidP="003934DC">
      <w:pPr>
        <w:spacing w:after="0" w:line="240" w:lineRule="auto"/>
        <w:rPr>
          <w:b/>
          <w:bCs/>
        </w:rPr>
      </w:pPr>
    </w:p>
    <w:p w:rsidR="00023650" w:rsidRPr="003934DC" w:rsidRDefault="00023650" w:rsidP="003934DC">
      <w:pPr>
        <w:spacing w:after="0" w:line="240" w:lineRule="auto"/>
      </w:pPr>
      <w:r w:rsidRPr="003934DC">
        <w:rPr>
          <w:b/>
          <w:bCs/>
        </w:rPr>
        <w:t>ÚEV Klokoč (SKUEV0264)</w:t>
      </w:r>
    </w:p>
    <w:p w:rsidR="00023650" w:rsidRPr="003934DC" w:rsidRDefault="00023650" w:rsidP="003934DC">
      <w:pPr>
        <w:spacing w:after="0" w:line="240" w:lineRule="auto"/>
      </w:pPr>
      <w:r w:rsidRPr="003934DC">
        <w:rPr>
          <w:b/>
          <w:bCs/>
        </w:rPr>
        <w:t>Katastrálne územia:</w:t>
      </w:r>
      <w:r w:rsidRPr="003934DC">
        <w:t xml:space="preserve"> Banská Hodruša, Bzenica, Dolné Hámre, Vyhne, Žarnovica</w:t>
      </w:r>
    </w:p>
    <w:p w:rsidR="00023650" w:rsidRPr="003934DC" w:rsidRDefault="00023650" w:rsidP="003934DC">
      <w:pPr>
        <w:spacing w:after="0" w:line="240" w:lineRule="auto"/>
      </w:pPr>
    </w:p>
    <w:p w:rsidR="00023650" w:rsidRPr="003934DC" w:rsidRDefault="00023650" w:rsidP="003934DC">
      <w:pPr>
        <w:spacing w:after="0" w:line="240" w:lineRule="auto"/>
        <w:rPr>
          <w:b/>
          <w:bCs/>
        </w:rPr>
      </w:pPr>
    </w:p>
    <w:p w:rsidR="00023650" w:rsidRPr="003934DC" w:rsidRDefault="00023650" w:rsidP="003934DC">
      <w:pPr>
        <w:spacing w:after="0" w:line="240" w:lineRule="auto"/>
        <w:rPr>
          <w:b/>
          <w:bCs/>
        </w:rPr>
      </w:pPr>
    </w:p>
    <w:p w:rsidR="00023650" w:rsidRPr="003934DC" w:rsidRDefault="00023650" w:rsidP="003934DC">
      <w:pPr>
        <w:spacing w:after="0" w:line="240" w:lineRule="auto"/>
      </w:pPr>
      <w:r w:rsidRPr="003934DC">
        <w:rPr>
          <w:b/>
          <w:bCs/>
        </w:rPr>
        <w:t>ÚEV Suť  (SKUEV0265)</w:t>
      </w:r>
    </w:p>
    <w:p w:rsidR="00023650" w:rsidRPr="003934DC" w:rsidRDefault="00023650" w:rsidP="003934DC">
      <w:pPr>
        <w:spacing w:after="0" w:line="240" w:lineRule="auto"/>
      </w:pPr>
      <w:r w:rsidRPr="003934DC">
        <w:rPr>
          <w:b/>
          <w:bCs/>
        </w:rPr>
        <w:t>Katastrálne územia:</w:t>
      </w:r>
      <w:r w:rsidRPr="003934DC">
        <w:t xml:space="preserve"> Banky, Banská Belá, Banská Hodruša, Banská Štiavnica, Hliník nad Hronom, Horné Opatovce, Hronská Breznica, Jalná, Kozelník, Ladomer, Lehôtka pod Brehmi, Močiar, Repište, Sklené Teplice, Šášovské Podhradie, Teplá, Vieska, Vyhne, Žakýl</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Biele hory (SKUEV0267)</w:t>
      </w:r>
    </w:p>
    <w:p w:rsidR="00023650" w:rsidRPr="003934DC" w:rsidRDefault="00023650" w:rsidP="003934DC">
      <w:pPr>
        <w:spacing w:after="0" w:line="240" w:lineRule="auto"/>
      </w:pPr>
      <w:r w:rsidRPr="003934DC">
        <w:rPr>
          <w:b/>
          <w:bCs/>
        </w:rPr>
        <w:t>Katastrálne územia:</w:t>
      </w:r>
      <w:r w:rsidRPr="003934DC">
        <w:t xml:space="preserve"> Buková, Častá, Doľany, Dolné Orešany, Horné Orešany, Kuchyňa, Lošonec, Plavecké Podhradie, Plavecký Mikuláš, Plavecký Peter, Rohožník, Smolenice, Sološnica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Vozokánsky luh (SKUEV0272)</w:t>
      </w:r>
    </w:p>
    <w:p w:rsidR="00023650" w:rsidRPr="003934DC" w:rsidRDefault="00023650" w:rsidP="003934DC">
      <w:pPr>
        <w:spacing w:after="0" w:line="240" w:lineRule="auto"/>
      </w:pPr>
      <w:r w:rsidRPr="003934DC">
        <w:rPr>
          <w:b/>
          <w:bCs/>
        </w:rPr>
        <w:t>Katastrálne územia:</w:t>
      </w:r>
      <w:r w:rsidRPr="003934DC">
        <w:t xml:space="preserve"> Vozokany nad Hronom</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Vtáčnik (SKUEV0273)</w:t>
      </w:r>
    </w:p>
    <w:p w:rsidR="00023650" w:rsidRPr="003934DC" w:rsidRDefault="00023650" w:rsidP="003934DC">
      <w:pPr>
        <w:spacing w:after="0" w:line="240" w:lineRule="auto"/>
      </w:pPr>
      <w:r w:rsidRPr="003934DC">
        <w:rPr>
          <w:b/>
          <w:bCs/>
        </w:rPr>
        <w:t>Katastrálne územia:</w:t>
      </w:r>
      <w:r w:rsidRPr="003934DC">
        <w:t xml:space="preserve"> Bystričany, Čereňany, Horná Ves, Kamenec pod Vtáčnikom, Kľak, Lehota pod Vtáčnikom, Oslany, Ostrý Grúň, Píla, Podhradie, Prochot, Radobica, Veľké Pole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Baské (SKUEV0274)</w:t>
      </w:r>
    </w:p>
    <w:p w:rsidR="00023650" w:rsidRPr="003934DC" w:rsidRDefault="00023650" w:rsidP="003934DC">
      <w:pPr>
        <w:spacing w:after="0" w:line="240" w:lineRule="auto"/>
      </w:pPr>
      <w:r w:rsidRPr="003934DC">
        <w:rPr>
          <w:b/>
          <w:bCs/>
        </w:rPr>
        <w:t>Katastrálne územia:</w:t>
      </w:r>
      <w:r w:rsidRPr="003934DC">
        <w:t xml:space="preserve"> Čierna Lehota, Dolná Poruba, Krásna Ves, Omšenie, Slatina nad Bebravou, Slatinka nad Bebravou, Šípkov, Valaská Belá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Kňaží stôl (SKUEV0275)</w:t>
      </w:r>
    </w:p>
    <w:p w:rsidR="00023650" w:rsidRPr="003934DC" w:rsidRDefault="00023650" w:rsidP="003934DC">
      <w:pPr>
        <w:spacing w:after="0" w:line="240" w:lineRule="auto"/>
      </w:pPr>
      <w:r w:rsidRPr="003934DC">
        <w:rPr>
          <w:b/>
          <w:bCs/>
        </w:rPr>
        <w:t>Katastrálne územia:</w:t>
      </w:r>
      <w:r w:rsidRPr="003934DC">
        <w:t xml:space="preserve"> Čierna Lehota, Ľutov, Podlužany, Prusy, Slatina nad Bebravou, Šípkov, Timoradza, Trebichava, Valaská Belá, Závada pod Čiernym vrchom</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Brezovské Karpaty (SKUEV0278)</w:t>
      </w:r>
    </w:p>
    <w:p w:rsidR="00023650" w:rsidRPr="003934DC" w:rsidRDefault="00023650" w:rsidP="003934DC">
      <w:pPr>
        <w:spacing w:after="0" w:line="240" w:lineRule="auto"/>
      </w:pPr>
      <w:r w:rsidRPr="003934DC">
        <w:rPr>
          <w:b/>
          <w:bCs/>
        </w:rPr>
        <w:t>Katastrálne územia:</w:t>
      </w:r>
      <w:r w:rsidRPr="003934DC">
        <w:t xml:space="preserve"> Brezová pod Bradlom, Dobrá Voda, Dolný Lopašov, Hradište pod Vrátnom, Chtelnica, Košariská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Šúr (SKUEV0279)</w:t>
      </w:r>
    </w:p>
    <w:p w:rsidR="00023650" w:rsidRPr="003934DC" w:rsidRDefault="00023650" w:rsidP="003934DC">
      <w:pPr>
        <w:spacing w:after="0" w:line="240" w:lineRule="auto"/>
      </w:pPr>
      <w:r w:rsidRPr="003934DC">
        <w:rPr>
          <w:b/>
          <w:bCs/>
        </w:rPr>
        <w:t>Katastrálne územia:</w:t>
      </w:r>
      <w:r w:rsidRPr="003934DC">
        <w:t xml:space="preserve"> Svätý Jur, Chorvátsky Grob</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Tisovský kras (SKUEV0282)</w:t>
      </w:r>
    </w:p>
    <w:p w:rsidR="00023650" w:rsidRPr="003934DC" w:rsidRDefault="00023650" w:rsidP="003934DC">
      <w:pPr>
        <w:spacing w:after="0" w:line="240" w:lineRule="auto"/>
      </w:pPr>
      <w:r w:rsidRPr="003934DC">
        <w:rPr>
          <w:b/>
          <w:bCs/>
        </w:rPr>
        <w:t>Katastrálne územia:</w:t>
      </w:r>
      <w:r w:rsidRPr="003934DC">
        <w:t xml:space="preserve"> Tisovec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Galmus (SKUEV0287)</w:t>
      </w:r>
    </w:p>
    <w:p w:rsidR="00023650" w:rsidRPr="003934DC" w:rsidRDefault="00023650" w:rsidP="003934DC">
      <w:pPr>
        <w:spacing w:after="0" w:line="240" w:lineRule="auto"/>
      </w:pPr>
      <w:r w:rsidRPr="003934DC">
        <w:rPr>
          <w:b/>
          <w:bCs/>
        </w:rPr>
        <w:t>Katastrálne územia:</w:t>
      </w:r>
      <w:r w:rsidRPr="003934DC">
        <w:t xml:space="preserve"> Krompachy, Nižné Slovinky, Olcnava, Poráč, Spišské Vlachy, Vítkovce, Vyšné Slovinky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Kysucké Beskydy (SKUEV0288)</w:t>
      </w:r>
    </w:p>
    <w:p w:rsidR="00023650" w:rsidRPr="003934DC" w:rsidRDefault="00023650" w:rsidP="003934DC">
      <w:pPr>
        <w:spacing w:after="0" w:line="240" w:lineRule="auto"/>
      </w:pPr>
      <w:r w:rsidRPr="003934DC">
        <w:rPr>
          <w:b/>
          <w:bCs/>
        </w:rPr>
        <w:t>Katastrálne územia:</w:t>
      </w:r>
      <w:r w:rsidRPr="003934DC">
        <w:t xml:space="preserve"> Harvelka, Horná Tižina, Klubina, Lutiše, Nová Bystrica, Oščadnica, Riečnica, Stará Bystrica, Terchová, Zázrivá, Zborov nad Bystricou</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Turková (SKUEV0296)</w:t>
      </w:r>
    </w:p>
    <w:p w:rsidR="00023650" w:rsidRPr="003934DC" w:rsidRDefault="00023650" w:rsidP="003934DC">
      <w:pPr>
        <w:spacing w:after="0" w:line="240" w:lineRule="auto"/>
      </w:pPr>
      <w:r w:rsidRPr="003934DC">
        <w:rPr>
          <w:b/>
          <w:bCs/>
        </w:rPr>
        <w:t>Katastrálne územia:</w:t>
      </w:r>
      <w:r w:rsidRPr="003934DC">
        <w:t xml:space="preserve"> Východná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Baranovo (SKUEV0299)</w:t>
      </w:r>
    </w:p>
    <w:p w:rsidR="00023650" w:rsidRPr="003934DC" w:rsidRDefault="00023650" w:rsidP="003934DC">
      <w:pPr>
        <w:spacing w:after="0" w:line="240" w:lineRule="auto"/>
      </w:pPr>
      <w:r w:rsidRPr="003934DC">
        <w:rPr>
          <w:b/>
          <w:bCs/>
        </w:rPr>
        <w:t>Katastrálne územia:</w:t>
      </w:r>
      <w:r w:rsidRPr="003934DC">
        <w:t xml:space="preserve"> Kostiviarska, Nemce, Sásová, Špania Dolina, Uľanka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Ďumbierske Tatry (SKUEV0302)</w:t>
      </w:r>
    </w:p>
    <w:p w:rsidR="00023650" w:rsidRPr="003934DC" w:rsidRDefault="00023650" w:rsidP="003934DC">
      <w:pPr>
        <w:spacing w:after="0" w:line="240" w:lineRule="auto"/>
      </w:pPr>
      <w:r w:rsidRPr="003934DC">
        <w:rPr>
          <w:b/>
          <w:bCs/>
        </w:rPr>
        <w:t>Katastrálne územia:</w:t>
      </w:r>
      <w:r w:rsidRPr="003934DC">
        <w:t xml:space="preserve"> Baláže, Brusno, Donovaly, Hiadeľ, Jasenie, Liptovské Kľačany, Lučatín, Medzibrod, Moštenica, Motyčky, Nemecká, Podkonice, Pohronský Bukovec, Priechod, Ráztoka, Staré Hory, Vyšná Boca, Brezno, Bystrá, Demänovská Dolina, Dolná Lehota, Dúbrava, Horná Lehota, Iľanovo, Jarabá, Lazisko, Liptovská Lúžna, Liptovská Osada, Liptovská Porúbka, Liptovský Ján, Nižná Boca, Partizánska Ľupča, Pavčina Lehota, Ploštín, Závažná Poruba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Choč (SKUEV0305)</w:t>
      </w:r>
    </w:p>
    <w:p w:rsidR="00023650" w:rsidRPr="003934DC" w:rsidRDefault="00023650" w:rsidP="003934DC">
      <w:pPr>
        <w:spacing w:after="0" w:line="240" w:lineRule="auto"/>
      </w:pPr>
      <w:r w:rsidRPr="003934DC">
        <w:rPr>
          <w:b/>
          <w:bCs/>
        </w:rPr>
        <w:t>Katastrálne územia:</w:t>
      </w:r>
      <w:r w:rsidRPr="003934DC">
        <w:t xml:space="preserve"> Lisková, Lúčky, Martinček, Valaská Dubová, Jasenová, Likavka, Turík, Vyšný Kubín</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Tatry (SKUEV0307)</w:t>
      </w:r>
    </w:p>
    <w:p w:rsidR="00023650" w:rsidRPr="003934DC" w:rsidRDefault="00023650" w:rsidP="003934DC">
      <w:pPr>
        <w:spacing w:after="0" w:line="240" w:lineRule="auto"/>
      </w:pPr>
      <w:r w:rsidRPr="003934DC">
        <w:rPr>
          <w:b/>
          <w:bCs/>
        </w:rPr>
        <w:t>Katastrálne územia:</w:t>
      </w:r>
      <w:r w:rsidRPr="003934DC">
        <w:t xml:space="preserve"> Pribylina, Východná, Babky, Bobrovec, Habovka, Jakubovany, Jalovec, Jamník, Konská, Liptovské Matiašovce, Liptovský Trnovec, Okoličné, Smrečany, Starý Smokovec, Štôla, Štrbské Pleso, Tatranská Javorina, Tatranská Lomnica, Vitanová, Zuberec, Ždiar, Žiar, Lendak, Kvačany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Machy (SKUEV0308)</w:t>
      </w:r>
    </w:p>
    <w:p w:rsidR="00023650" w:rsidRPr="003934DC" w:rsidRDefault="00023650" w:rsidP="003934DC">
      <w:pPr>
        <w:spacing w:after="0" w:line="240" w:lineRule="auto"/>
      </w:pPr>
      <w:r w:rsidRPr="003934DC">
        <w:rPr>
          <w:b/>
          <w:bCs/>
        </w:rPr>
        <w:t>Katastrálne územia:</w:t>
      </w:r>
      <w:r w:rsidRPr="003934DC">
        <w:t xml:space="preserve"> Liptovská Kokava, Štrbské Pleso</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Kráľovohoľské Tatry (SKUEV0310)</w:t>
      </w:r>
    </w:p>
    <w:p w:rsidR="00023650" w:rsidRPr="003934DC" w:rsidRDefault="00023650" w:rsidP="003934DC">
      <w:pPr>
        <w:spacing w:after="0" w:line="240" w:lineRule="auto"/>
      </w:pPr>
      <w:r w:rsidRPr="003934DC">
        <w:rPr>
          <w:b/>
          <w:bCs/>
        </w:rPr>
        <w:t>Katastrálne územia:</w:t>
      </w:r>
      <w:r w:rsidRPr="003934DC">
        <w:t xml:space="preserve"> Bacúch, Polomka, Vikartovce, Braväcovo, Heľpa, Jarabá, Kráľova Lehota, Liptovská Teplička, Malužiná, Nižná Boca, Pohorelá, Šumiac, Telgárt, Vernár, Východná, Vyšná Boca, </w:t>
      </w:r>
      <w:r w:rsidRPr="003934DC">
        <w:br/>
        <w:t>Závadka nad Hronom</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Devínske jazero (SKUEV0313)</w:t>
      </w:r>
    </w:p>
    <w:p w:rsidR="00023650" w:rsidRPr="003934DC" w:rsidRDefault="00023650" w:rsidP="003934DC">
      <w:pPr>
        <w:spacing w:after="0" w:line="240" w:lineRule="auto"/>
      </w:pPr>
      <w:r w:rsidRPr="003934DC">
        <w:rPr>
          <w:b/>
          <w:bCs/>
        </w:rPr>
        <w:t>Katastrálne územia:</w:t>
      </w:r>
      <w:r w:rsidRPr="003934DC">
        <w:t xml:space="preserve"> Vačková, Mást III, Stupava, Vysoká pri Morave, Bystrická hora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Poľana (SKUEV0319)</w:t>
      </w:r>
    </w:p>
    <w:p w:rsidR="00023650" w:rsidRPr="003934DC" w:rsidRDefault="00023650" w:rsidP="003934DC">
      <w:pPr>
        <w:spacing w:after="0" w:line="240" w:lineRule="auto"/>
      </w:pPr>
      <w:r w:rsidRPr="003934DC">
        <w:rPr>
          <w:b/>
          <w:bCs/>
        </w:rPr>
        <w:t>Katastrálne územia:</w:t>
      </w:r>
      <w:r w:rsidRPr="003934DC">
        <w:t xml:space="preserve"> Hrochoť, Hronec, Ľubietová, Očová, Valaská, Hriňová</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Fintické svahy (SKUEV0322)</w:t>
      </w:r>
    </w:p>
    <w:p w:rsidR="00023650" w:rsidRPr="003934DC" w:rsidRDefault="00023650" w:rsidP="003934DC">
      <w:pPr>
        <w:spacing w:after="0" w:line="240" w:lineRule="auto"/>
      </w:pPr>
      <w:r w:rsidRPr="003934DC">
        <w:rPr>
          <w:b/>
          <w:bCs/>
        </w:rPr>
        <w:t>Katastrálne územia:</w:t>
      </w:r>
      <w:r w:rsidRPr="003934DC">
        <w:t xml:space="preserve"> Fintice, Kapušany, Terňa, Tulčík, Veľký Šariš, Záhradné, Fulianka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Milič (SKUEV0327)</w:t>
      </w:r>
    </w:p>
    <w:p w:rsidR="00023650" w:rsidRPr="003934DC" w:rsidRDefault="00023650" w:rsidP="003934DC">
      <w:pPr>
        <w:spacing w:after="0" w:line="240" w:lineRule="auto"/>
      </w:pPr>
      <w:r w:rsidRPr="003934DC">
        <w:rPr>
          <w:b/>
          <w:bCs/>
        </w:rPr>
        <w:t>Katastrálne územia:</w:t>
      </w:r>
      <w:r w:rsidRPr="003934DC">
        <w:t xml:space="preserve"> Byšta, Nový Salaš, Rákoš, Skároš, Slanec, Slanská Huta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Stredné Pohornádie (SKUEV0328)</w:t>
      </w:r>
    </w:p>
    <w:p w:rsidR="00023650" w:rsidRPr="003934DC" w:rsidRDefault="00023650" w:rsidP="003934DC">
      <w:pPr>
        <w:spacing w:after="0" w:line="240" w:lineRule="auto"/>
      </w:pPr>
      <w:r w:rsidRPr="003934DC">
        <w:rPr>
          <w:b/>
          <w:bCs/>
        </w:rPr>
        <w:t>Katastrálne územia:</w:t>
      </w:r>
      <w:r w:rsidRPr="003934DC">
        <w:t xml:space="preserve"> Čermeľ, Kavečany, Kostoľany nad Hornádom, Košická Belá, Košické Hámre, Malá Lodina, Ružín, Sokoľ, Veľká Lodina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Čergovský Minčol (SKUEV0331)</w:t>
      </w:r>
    </w:p>
    <w:p w:rsidR="00023650" w:rsidRPr="003934DC" w:rsidRDefault="00023650" w:rsidP="003934DC">
      <w:pPr>
        <w:spacing w:after="0" w:line="240" w:lineRule="auto"/>
      </w:pPr>
      <w:r w:rsidRPr="003934DC">
        <w:rPr>
          <w:b/>
          <w:bCs/>
        </w:rPr>
        <w:t>Katastrálne územia:</w:t>
      </w:r>
      <w:r w:rsidRPr="003934DC">
        <w:t xml:space="preserve"> Hanigovce, Kamenica, Kyjov, Livov, Livovská Huta, Milpoš, Olejníkov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Čergov (SKUEV0332)</w:t>
      </w:r>
    </w:p>
    <w:p w:rsidR="00023650" w:rsidRPr="003934DC" w:rsidRDefault="00023650" w:rsidP="003934DC">
      <w:pPr>
        <w:spacing w:after="0" w:line="240" w:lineRule="auto"/>
      </w:pPr>
      <w:r w:rsidRPr="003934DC">
        <w:rPr>
          <w:b/>
          <w:bCs/>
        </w:rPr>
        <w:t>Katastrálne územia:</w:t>
      </w:r>
      <w:r w:rsidRPr="003934DC">
        <w:t xml:space="preserve"> Babin Potok, Bodovce, Fričkovce, Hertník, Hradisko, Kríže, Livov, Olejníkov, Ratvaj, Šiba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Pieniny (SKUEV0337)</w:t>
      </w:r>
    </w:p>
    <w:p w:rsidR="00023650" w:rsidRPr="003934DC" w:rsidRDefault="00023650" w:rsidP="003934DC">
      <w:pPr>
        <w:spacing w:after="0" w:line="240" w:lineRule="auto"/>
      </w:pPr>
      <w:r w:rsidRPr="003934DC">
        <w:rPr>
          <w:b/>
          <w:bCs/>
        </w:rPr>
        <w:t>Katastrálne územia:</w:t>
      </w:r>
      <w:r w:rsidRPr="003934DC">
        <w:t xml:space="preserve"> Haligovce, Kamienka, Lesnica, Stráňany, Veľký Lipník, Červený Kláštor, Lechnica</w:t>
      </w:r>
    </w:p>
    <w:p w:rsidR="00023650" w:rsidRPr="003934DC" w:rsidRDefault="00023650" w:rsidP="003934DC">
      <w:pPr>
        <w:spacing w:after="0" w:line="240" w:lineRule="auto"/>
      </w:pPr>
    </w:p>
    <w:p w:rsidR="00023650" w:rsidRDefault="00023650" w:rsidP="003934DC">
      <w:pPr>
        <w:spacing w:after="0" w:line="240" w:lineRule="auto"/>
        <w:rPr>
          <w:b/>
          <w:bCs/>
        </w:rPr>
      </w:pPr>
    </w:p>
    <w:p w:rsidR="00023650" w:rsidRPr="003934DC" w:rsidRDefault="00023650" w:rsidP="003934DC">
      <w:pPr>
        <w:spacing w:after="0" w:line="240" w:lineRule="auto"/>
      </w:pPr>
      <w:r w:rsidRPr="003934DC">
        <w:rPr>
          <w:b/>
          <w:bCs/>
        </w:rPr>
        <w:t>ÚEV Drieňovec (SKUEV0342)</w:t>
      </w:r>
    </w:p>
    <w:p w:rsidR="00023650" w:rsidRPr="003934DC" w:rsidRDefault="00023650" w:rsidP="003934DC">
      <w:pPr>
        <w:spacing w:after="0" w:line="240" w:lineRule="auto"/>
      </w:pPr>
      <w:r w:rsidRPr="003934DC">
        <w:rPr>
          <w:b/>
          <w:bCs/>
        </w:rPr>
        <w:t>Katastrálne územia:</w:t>
      </w:r>
      <w:r w:rsidRPr="003934DC">
        <w:t xml:space="preserve"> Drnava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Starovodské jedliny (SKUEV0344)</w:t>
      </w:r>
    </w:p>
    <w:p w:rsidR="00023650" w:rsidRPr="003934DC" w:rsidRDefault="00023650" w:rsidP="003934DC">
      <w:pPr>
        <w:spacing w:after="0" w:line="240" w:lineRule="auto"/>
      </w:pPr>
      <w:r w:rsidRPr="003934DC">
        <w:rPr>
          <w:b/>
          <w:bCs/>
        </w:rPr>
        <w:t>Katastrálne územia:</w:t>
      </w:r>
      <w:r w:rsidRPr="003934DC">
        <w:t xml:space="preserve"> Švedlár</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Pod Strážnym hrebeňom (SKUEV0346)</w:t>
      </w:r>
    </w:p>
    <w:p w:rsidR="00023650" w:rsidRPr="003934DC" w:rsidRDefault="00023650" w:rsidP="003934DC">
      <w:pPr>
        <w:spacing w:after="0" w:line="240" w:lineRule="auto"/>
      </w:pPr>
      <w:r w:rsidRPr="003934DC">
        <w:rPr>
          <w:b/>
          <w:bCs/>
        </w:rPr>
        <w:t>Katastrálne územia:</w:t>
      </w:r>
      <w:r w:rsidRPr="003934DC">
        <w:t xml:space="preserve"> Pašková, Plešivec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Jasovské dubiny (SKUEV0349)</w:t>
      </w:r>
    </w:p>
    <w:p w:rsidR="00023650" w:rsidRPr="003934DC" w:rsidRDefault="00023650" w:rsidP="003934DC">
      <w:pPr>
        <w:spacing w:after="0" w:line="240" w:lineRule="auto"/>
      </w:pPr>
      <w:r w:rsidRPr="003934DC">
        <w:rPr>
          <w:b/>
          <w:bCs/>
        </w:rPr>
        <w:t>Katastrálne územia:</w:t>
      </w:r>
      <w:r w:rsidRPr="003934DC">
        <w:t xml:space="preserve"> Jasov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Brzotínske skaly (SKUEV0350)</w:t>
      </w:r>
    </w:p>
    <w:p w:rsidR="00023650" w:rsidRPr="003934DC" w:rsidRDefault="00023650" w:rsidP="003934DC">
      <w:pPr>
        <w:spacing w:after="0" w:line="240" w:lineRule="auto"/>
      </w:pPr>
      <w:r w:rsidRPr="003934DC">
        <w:rPr>
          <w:b/>
          <w:bCs/>
        </w:rPr>
        <w:t>Katastrálne územia:</w:t>
      </w:r>
      <w:r w:rsidRPr="003934DC">
        <w:t xml:space="preserve"> Brzotín, Slavec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Plešivská planina (SKUEV0353)</w:t>
      </w:r>
    </w:p>
    <w:p w:rsidR="00023650" w:rsidRPr="003934DC" w:rsidRDefault="00023650" w:rsidP="003934DC">
      <w:pPr>
        <w:spacing w:after="0" w:line="240" w:lineRule="auto"/>
      </w:pPr>
      <w:r w:rsidRPr="003934DC">
        <w:rPr>
          <w:b/>
          <w:bCs/>
        </w:rPr>
        <w:t>Katastrálne územia:</w:t>
      </w:r>
      <w:r w:rsidRPr="003934DC">
        <w:t xml:space="preserve"> Brzotín, Honce, Kružná, Kunova Teplica, Plešivec, Rakovnica, Rožňavské Bystré, </w:t>
      </w:r>
      <w:r w:rsidRPr="003934DC">
        <w:br/>
        <w:t>Slavec, Štítnik</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Horný vrch (SKUEV0356)</w:t>
      </w:r>
    </w:p>
    <w:p w:rsidR="00023650" w:rsidRPr="003934DC" w:rsidRDefault="00023650" w:rsidP="003934DC">
      <w:pPr>
        <w:spacing w:after="0" w:line="240" w:lineRule="auto"/>
      </w:pPr>
      <w:r w:rsidRPr="003934DC">
        <w:rPr>
          <w:b/>
          <w:bCs/>
        </w:rPr>
        <w:t>Katastrálne územia:</w:t>
      </w:r>
      <w:r w:rsidRPr="003934DC">
        <w:t xml:space="preserve"> Dvorníky, Bôrka, Hačava, Háj, Hrhov, Jablonov nad Turňou, Turňa nad Bodvou, Zádiel</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Cerová vrchovina (SKUEV0357)</w:t>
      </w:r>
    </w:p>
    <w:p w:rsidR="00023650" w:rsidRPr="003934DC" w:rsidRDefault="00023650" w:rsidP="003934DC">
      <w:pPr>
        <w:spacing w:after="0" w:line="240" w:lineRule="auto"/>
      </w:pPr>
      <w:r w:rsidRPr="003934DC">
        <w:rPr>
          <w:b/>
          <w:bCs/>
        </w:rPr>
        <w:t>Katastrálne územia:</w:t>
      </w:r>
      <w:r w:rsidRPr="003934DC">
        <w:t xml:space="preserve"> Belina, Čamovce, Drňa, Gemerské Dechtáre, Gemerský Jablonec, Hajnáčka, Hodejovec, Nová Bašta, Radzovce, Stará Bašta, Šiatorská Bukovinka, Šurice, Tachty, Večelkov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Ťahan (SKUEV0363)</w:t>
      </w:r>
    </w:p>
    <w:p w:rsidR="00023650" w:rsidRPr="003934DC" w:rsidRDefault="00023650" w:rsidP="003934DC">
      <w:pPr>
        <w:spacing w:after="0" w:line="240" w:lineRule="auto"/>
      </w:pPr>
      <w:r w:rsidRPr="003934DC">
        <w:rPr>
          <w:b/>
          <w:bCs/>
        </w:rPr>
        <w:t>Katastrálne územia:</w:t>
      </w:r>
      <w:r w:rsidRPr="003934DC">
        <w:t xml:space="preserve"> Sútor</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Pokoradzské jazierka (SKUEV0364)</w:t>
      </w:r>
    </w:p>
    <w:p w:rsidR="00023650" w:rsidRPr="003934DC" w:rsidRDefault="00023650" w:rsidP="003934DC">
      <w:pPr>
        <w:spacing w:after="0" w:line="240" w:lineRule="auto"/>
      </w:pPr>
      <w:r w:rsidRPr="003934DC">
        <w:rPr>
          <w:b/>
          <w:bCs/>
        </w:rPr>
        <w:t>Katastrálne územia:</w:t>
      </w:r>
      <w:r w:rsidRPr="003934DC">
        <w:t xml:space="preserve"> Nižná Pokoradz, Vyšná Pokoradz, Dražice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Holubyho kopanice (SKUEV0367)</w:t>
      </w:r>
    </w:p>
    <w:p w:rsidR="00023650" w:rsidRPr="003934DC" w:rsidRDefault="00023650" w:rsidP="003934DC">
      <w:pPr>
        <w:spacing w:after="0" w:line="240" w:lineRule="auto"/>
      </w:pPr>
      <w:r w:rsidRPr="003934DC">
        <w:rPr>
          <w:b/>
          <w:bCs/>
        </w:rPr>
        <w:t>Katastrálne územia:</w:t>
      </w:r>
      <w:r w:rsidRPr="003934DC">
        <w:t xml:space="preserve"> Bošáca, Dolné Bzince, Horné Bzince, Hrubá Strana, Lubina, Moravské Lieskové, Nová Bošáca, Zemianske Podhradie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Krivoklátske bradlá (SKUEV0373)</w:t>
      </w:r>
    </w:p>
    <w:p w:rsidR="00023650" w:rsidRPr="003934DC" w:rsidRDefault="00023650" w:rsidP="003934DC">
      <w:pPr>
        <w:spacing w:after="0" w:line="240" w:lineRule="auto"/>
      </w:pPr>
      <w:r w:rsidRPr="003934DC">
        <w:rPr>
          <w:b/>
          <w:bCs/>
        </w:rPr>
        <w:t>Katastrálne územia:</w:t>
      </w:r>
      <w:r w:rsidRPr="003934DC">
        <w:t xml:space="preserve"> Sedmerovec, Krivoklát</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Vršatské bradlá (SKUEV0376)</w:t>
      </w:r>
    </w:p>
    <w:p w:rsidR="00023650" w:rsidRPr="003934DC" w:rsidRDefault="00023650" w:rsidP="003934DC">
      <w:pPr>
        <w:spacing w:after="0" w:line="240" w:lineRule="auto"/>
      </w:pPr>
      <w:r w:rsidRPr="003934DC">
        <w:rPr>
          <w:b/>
          <w:bCs/>
        </w:rPr>
        <w:t>Katastrálne územia:</w:t>
      </w:r>
      <w:r w:rsidRPr="003934DC">
        <w:t xml:space="preserve"> Červený Kameň, Vršatské Podhradie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Tematínske vrchy (SKUEV0380)</w:t>
      </w:r>
    </w:p>
    <w:p w:rsidR="00023650" w:rsidRPr="003934DC" w:rsidRDefault="00023650" w:rsidP="003934DC">
      <w:pPr>
        <w:spacing w:after="0" w:line="240" w:lineRule="auto"/>
      </w:pPr>
      <w:r w:rsidRPr="003934DC">
        <w:rPr>
          <w:b/>
          <w:bCs/>
        </w:rPr>
        <w:t>Katastrálne územia:</w:t>
      </w:r>
      <w:r w:rsidRPr="003934DC">
        <w:t xml:space="preserve"> Hrádok, Lúka, Modrová, Stará Lehota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Ponická dúbrava (SKUEV0383)</w:t>
      </w:r>
    </w:p>
    <w:p w:rsidR="00023650" w:rsidRPr="003934DC" w:rsidRDefault="00023650" w:rsidP="003934DC">
      <w:pPr>
        <w:spacing w:after="0" w:line="240" w:lineRule="auto"/>
      </w:pPr>
      <w:r w:rsidRPr="003934DC">
        <w:rPr>
          <w:b/>
          <w:bCs/>
        </w:rPr>
        <w:t>Katastrálne územia:</w:t>
      </w:r>
      <w:r w:rsidRPr="003934DC">
        <w:t xml:space="preserve"> Poniky</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Beskyd (SKUEV0387)</w:t>
      </w:r>
    </w:p>
    <w:p w:rsidR="00023650" w:rsidRPr="003934DC" w:rsidRDefault="00023650" w:rsidP="003934DC">
      <w:pPr>
        <w:spacing w:after="0" w:line="240" w:lineRule="auto"/>
      </w:pPr>
      <w:r w:rsidRPr="003934DC">
        <w:rPr>
          <w:b/>
          <w:bCs/>
        </w:rPr>
        <w:t>Katastrálne územia:</w:t>
      </w:r>
      <w:r w:rsidRPr="003934DC">
        <w:t xml:space="preserve"> Čabalovce, Ňagov, Oľšinkov, Osadné, Palota, Svetlice, Vydraň, Výrava, Vyšná Jablonka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Brezová stráň (SKUEV0392)</w:t>
      </w:r>
    </w:p>
    <w:p w:rsidR="00023650" w:rsidRPr="003934DC" w:rsidRDefault="00023650" w:rsidP="003934DC">
      <w:pPr>
        <w:spacing w:after="0" w:line="240" w:lineRule="auto"/>
      </w:pPr>
      <w:r w:rsidRPr="003934DC">
        <w:rPr>
          <w:b/>
          <w:bCs/>
        </w:rPr>
        <w:t>Katastrálne územia:</w:t>
      </w:r>
      <w:r w:rsidRPr="003934DC">
        <w:t xml:space="preserve"> Plášťovce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Bacúšska jelšina (SKUEV0399)</w:t>
      </w:r>
    </w:p>
    <w:p w:rsidR="00023650" w:rsidRPr="003934DC" w:rsidRDefault="00023650" w:rsidP="003934DC">
      <w:pPr>
        <w:spacing w:after="0" w:line="240" w:lineRule="auto"/>
      </w:pPr>
      <w:r w:rsidRPr="003934DC">
        <w:rPr>
          <w:b/>
          <w:bCs/>
        </w:rPr>
        <w:t>Katastrálne územia:</w:t>
      </w:r>
      <w:r w:rsidRPr="003934DC">
        <w:t xml:space="preserve"> Bacúch</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Prieľačina (SKUEV0565)</w:t>
      </w:r>
    </w:p>
    <w:p w:rsidR="00023650" w:rsidRPr="003934DC" w:rsidRDefault="00023650" w:rsidP="003934DC">
      <w:pPr>
        <w:spacing w:after="0" w:line="240" w:lineRule="auto"/>
      </w:pPr>
      <w:r w:rsidRPr="003934DC">
        <w:rPr>
          <w:b/>
          <w:bCs/>
        </w:rPr>
        <w:t>Katastrálne územia:</w:t>
      </w:r>
      <w:r w:rsidRPr="003934DC">
        <w:t xml:space="preserve"> Hôrka nad Váhom, Hrádok, Podhradie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Považský Inovec (SKUEV0569)</w:t>
      </w:r>
    </w:p>
    <w:p w:rsidR="00023650" w:rsidRPr="003934DC" w:rsidRDefault="00023650" w:rsidP="003934DC">
      <w:pPr>
        <w:spacing w:after="0" w:line="240" w:lineRule="auto"/>
      </w:pPr>
      <w:r w:rsidRPr="003934DC">
        <w:rPr>
          <w:b/>
          <w:bCs/>
        </w:rPr>
        <w:t>Katastrálne územia:</w:t>
      </w:r>
      <w:r w:rsidRPr="003934DC">
        <w:t xml:space="preserve"> Selec</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Klapy (SKUEV0581)</w:t>
      </w:r>
    </w:p>
    <w:p w:rsidR="00023650" w:rsidRPr="003934DC" w:rsidRDefault="00023650" w:rsidP="003934DC">
      <w:pPr>
        <w:spacing w:after="0" w:line="240" w:lineRule="auto"/>
      </w:pPr>
      <w:r w:rsidRPr="003934DC">
        <w:rPr>
          <w:b/>
          <w:bCs/>
        </w:rPr>
        <w:t>Katastrálne územia:</w:t>
      </w:r>
      <w:r w:rsidRPr="003934DC">
        <w:t xml:space="preserve"> Udiča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Sokolec (SKUEV0593)</w:t>
      </w:r>
    </w:p>
    <w:p w:rsidR="00023650" w:rsidRPr="003934DC" w:rsidRDefault="00023650" w:rsidP="003934DC">
      <w:pPr>
        <w:spacing w:after="0" w:line="240" w:lineRule="auto"/>
      </w:pPr>
      <w:r w:rsidRPr="003934DC">
        <w:rPr>
          <w:b/>
          <w:bCs/>
        </w:rPr>
        <w:t>Katastrálne územia:</w:t>
      </w:r>
      <w:r w:rsidRPr="003934DC">
        <w:t xml:space="preserve"> Veľké Pole</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Malý Polom (SKUEV0657)</w:t>
      </w:r>
    </w:p>
    <w:p w:rsidR="00023650" w:rsidRPr="003934DC" w:rsidRDefault="00023650" w:rsidP="003934DC">
      <w:pPr>
        <w:spacing w:after="0" w:line="240" w:lineRule="auto"/>
      </w:pPr>
      <w:r w:rsidRPr="003934DC">
        <w:rPr>
          <w:b/>
          <w:bCs/>
        </w:rPr>
        <w:t>Katastrálne územia:</w:t>
      </w:r>
      <w:r w:rsidRPr="003934DC">
        <w:t xml:space="preserve"> Klokočov, Burkov vrch</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Šíp (SKUEV0663)</w:t>
      </w:r>
    </w:p>
    <w:p w:rsidR="00023650" w:rsidRPr="003934DC" w:rsidRDefault="00023650" w:rsidP="003934DC">
      <w:pPr>
        <w:spacing w:after="0" w:line="240" w:lineRule="auto"/>
      </w:pPr>
      <w:r w:rsidRPr="003934DC">
        <w:rPr>
          <w:b/>
          <w:bCs/>
        </w:rPr>
        <w:t>Katastrálne územia:</w:t>
      </w:r>
      <w:r w:rsidRPr="003934DC">
        <w:t xml:space="preserve"> Stankovany, Žaškov</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Slnečné skaly (SKUEV0667)</w:t>
      </w:r>
    </w:p>
    <w:p w:rsidR="00023650" w:rsidRPr="003934DC" w:rsidRDefault="00023650" w:rsidP="003934DC">
      <w:pPr>
        <w:spacing w:after="0" w:line="240" w:lineRule="auto"/>
      </w:pPr>
      <w:r w:rsidRPr="003934DC">
        <w:rPr>
          <w:b/>
          <w:bCs/>
        </w:rPr>
        <w:t>Katastrálne územia:</w:t>
      </w:r>
      <w:r w:rsidRPr="003934DC">
        <w:t xml:space="preserve"> Porúbka, Poluvsie nad Rajčankou</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Vrchslatina (SKUEV0694)</w:t>
      </w:r>
    </w:p>
    <w:p w:rsidR="00023650" w:rsidRPr="003934DC" w:rsidRDefault="00023650" w:rsidP="003934DC">
      <w:pPr>
        <w:spacing w:after="0" w:line="240" w:lineRule="auto"/>
      </w:pPr>
      <w:r w:rsidRPr="003934DC">
        <w:rPr>
          <w:b/>
          <w:bCs/>
        </w:rPr>
        <w:t>Katastrálne územia:</w:t>
      </w:r>
      <w:r w:rsidRPr="003934DC">
        <w:t xml:space="preserve"> Sihla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Rohoznianska jelšina  (SKUEV0695)</w:t>
      </w:r>
    </w:p>
    <w:p w:rsidR="00023650" w:rsidRPr="003934DC" w:rsidRDefault="00023650" w:rsidP="003934DC">
      <w:pPr>
        <w:spacing w:after="0" w:line="240" w:lineRule="auto"/>
      </w:pPr>
      <w:r w:rsidRPr="003934DC">
        <w:rPr>
          <w:b/>
          <w:bCs/>
        </w:rPr>
        <w:t>Katastrálne územia:</w:t>
      </w:r>
      <w:r w:rsidRPr="003934DC">
        <w:t xml:space="preserve"> Brezno</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Hodošov les (SKUEV0730)</w:t>
      </w:r>
    </w:p>
    <w:p w:rsidR="00023650" w:rsidRPr="003934DC" w:rsidRDefault="00023650" w:rsidP="003934DC">
      <w:pPr>
        <w:spacing w:after="0" w:line="240" w:lineRule="auto"/>
      </w:pPr>
      <w:r w:rsidRPr="003934DC">
        <w:rPr>
          <w:b/>
          <w:bCs/>
        </w:rPr>
        <w:t>Katastrálne územia:</w:t>
      </w:r>
      <w:r w:rsidRPr="003934DC">
        <w:t xml:space="preserve"> Revúca</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Palanta (SKUEV0737)</w:t>
      </w:r>
    </w:p>
    <w:p w:rsidR="00023650" w:rsidRPr="003934DC" w:rsidRDefault="00023650" w:rsidP="003934DC">
      <w:pPr>
        <w:spacing w:after="0" w:line="240" w:lineRule="auto"/>
      </w:pPr>
      <w:r w:rsidRPr="003934DC">
        <w:rPr>
          <w:b/>
          <w:bCs/>
        </w:rPr>
        <w:t>Katastrálne územia:</w:t>
      </w:r>
      <w:r w:rsidRPr="003934DC">
        <w:t xml:space="preserve"> Drienovec, Turňa nad Bodvou</w:t>
      </w:r>
    </w:p>
    <w:p w:rsidR="00023650" w:rsidRPr="003934DC" w:rsidRDefault="00023650" w:rsidP="003934DC">
      <w:pPr>
        <w:spacing w:after="0" w:line="240" w:lineRule="auto"/>
      </w:pPr>
    </w:p>
    <w:p w:rsidR="00023650" w:rsidRPr="003934DC" w:rsidRDefault="00023650" w:rsidP="003934DC">
      <w:pPr>
        <w:spacing w:after="0" w:line="240" w:lineRule="auto"/>
      </w:pPr>
      <w:r w:rsidRPr="003934DC">
        <w:rPr>
          <w:b/>
          <w:bCs/>
        </w:rPr>
        <w:t>ÚEV Stebnícka Magura (SKUEV0754)</w:t>
      </w:r>
    </w:p>
    <w:p w:rsidR="00023650" w:rsidRPr="003934DC" w:rsidRDefault="00023650" w:rsidP="003934DC">
      <w:pPr>
        <w:spacing w:after="0" w:line="240" w:lineRule="auto"/>
      </w:pPr>
      <w:r w:rsidRPr="003934DC">
        <w:rPr>
          <w:b/>
          <w:bCs/>
        </w:rPr>
        <w:t>Katastrálne územia:</w:t>
      </w:r>
      <w:r w:rsidRPr="003934DC">
        <w:t xml:space="preserve"> Zborov, Stebník</w:t>
      </w:r>
    </w:p>
    <w:p w:rsidR="00023650" w:rsidRPr="003934DC" w:rsidRDefault="00023650" w:rsidP="003934DC">
      <w:pPr>
        <w:spacing w:after="0" w:line="240" w:lineRule="auto"/>
      </w:pPr>
    </w:p>
    <w:p w:rsidR="00023650" w:rsidRPr="003934DC" w:rsidRDefault="00023650" w:rsidP="003934DC">
      <w:pPr>
        <w:spacing w:after="0" w:line="240" w:lineRule="auto"/>
      </w:pPr>
    </w:p>
    <w:p w:rsidR="00023650" w:rsidRPr="003934DC" w:rsidRDefault="00023650" w:rsidP="003934DC">
      <w:pPr>
        <w:spacing w:after="0" w:line="240" w:lineRule="auto"/>
      </w:pPr>
      <w:bookmarkStart w:id="0" w:name="_GoBack"/>
      <w:bookmarkEnd w:id="0"/>
    </w:p>
    <w:p w:rsidR="00023650" w:rsidRPr="003934DC" w:rsidRDefault="00023650" w:rsidP="003934DC">
      <w:pPr>
        <w:spacing w:after="0" w:line="240" w:lineRule="auto"/>
      </w:pPr>
    </w:p>
    <w:p w:rsidR="00023650" w:rsidRPr="003934DC" w:rsidRDefault="00023650" w:rsidP="003934DC">
      <w:pPr>
        <w:spacing w:after="0" w:line="240" w:lineRule="auto"/>
      </w:pPr>
    </w:p>
    <w:p w:rsidR="00023650" w:rsidRPr="003934DC" w:rsidRDefault="00023650" w:rsidP="003934DC">
      <w:pPr>
        <w:spacing w:after="0" w:line="240" w:lineRule="auto"/>
      </w:pPr>
    </w:p>
    <w:p w:rsidR="00023650" w:rsidRPr="003934DC" w:rsidRDefault="00023650" w:rsidP="003934DC">
      <w:pPr>
        <w:spacing w:after="0" w:line="240" w:lineRule="auto"/>
      </w:pPr>
    </w:p>
    <w:p w:rsidR="00023650" w:rsidRPr="003934DC" w:rsidRDefault="00023650" w:rsidP="003934DC">
      <w:pPr>
        <w:spacing w:after="0" w:line="240" w:lineRule="auto"/>
      </w:pPr>
    </w:p>
    <w:p w:rsidR="00023650" w:rsidRPr="003934DC" w:rsidRDefault="00023650" w:rsidP="003934DC">
      <w:pPr>
        <w:spacing w:after="0" w:line="240" w:lineRule="auto"/>
      </w:pPr>
      <w:r w:rsidRPr="003934DC">
        <w:t xml:space="preserve">Poznámka: zoznam všetkých ÚEV sa nachádza na webovej stránke </w:t>
      </w:r>
      <w:hyperlink r:id="rId6" w:history="1">
        <w:r w:rsidRPr="003934DC">
          <w:t>http://www.sopsr.sk/natura</w:t>
        </w:r>
      </w:hyperlink>
    </w:p>
    <w:p w:rsidR="00023650" w:rsidRDefault="00023650"/>
    <w:sectPr w:rsidR="00023650" w:rsidSect="009152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650" w:rsidRDefault="00023650" w:rsidP="003934DC">
      <w:pPr>
        <w:spacing w:after="0" w:line="240" w:lineRule="auto"/>
      </w:pPr>
      <w:r>
        <w:separator/>
      </w:r>
    </w:p>
  </w:endnote>
  <w:endnote w:type="continuationSeparator" w:id="0">
    <w:p w:rsidR="00023650" w:rsidRDefault="00023650" w:rsidP="00393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50" w:rsidRDefault="00023650">
    <w:pPr>
      <w:pStyle w:val="Footer"/>
      <w:jc w:val="right"/>
    </w:pPr>
    <w:fldSimple w:instr="PAGE   \* MERGEFORMAT">
      <w:r>
        <w:rPr>
          <w:noProof/>
        </w:rPr>
        <w:t>1</w:t>
      </w:r>
    </w:fldSimple>
  </w:p>
  <w:p w:rsidR="00023650" w:rsidRDefault="0002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650" w:rsidRDefault="00023650" w:rsidP="003934DC">
      <w:pPr>
        <w:spacing w:after="0" w:line="240" w:lineRule="auto"/>
      </w:pPr>
      <w:r>
        <w:separator/>
      </w:r>
    </w:p>
  </w:footnote>
  <w:footnote w:type="continuationSeparator" w:id="0">
    <w:p w:rsidR="00023650" w:rsidRDefault="00023650" w:rsidP="00393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50" w:rsidRDefault="00023650" w:rsidP="004D0A2A">
    <w:pPr>
      <w:tabs>
        <w:tab w:val="center" w:pos="4536"/>
        <w:tab w:val="right" w:pos="9072"/>
      </w:tabs>
    </w:pPr>
    <w:r>
      <w:t>Príloha k opatreniu 12</w:t>
    </w:r>
    <w:r w:rsidRPr="00885131">
      <w:t xml:space="preserve"> Platby </w:t>
    </w:r>
    <w:r>
      <w:t xml:space="preserve">v rámci sústavy Natura 2000 a podľa rámcovej smernice o vode   - </w:t>
    </w:r>
    <w:r>
      <w:rPr>
        <w:lang w:eastAsia="cs-CZ"/>
      </w:rPr>
      <w:t>Zoznam oprávnených území</w:t>
    </w:r>
  </w:p>
  <w:p w:rsidR="00023650" w:rsidRDefault="00023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4DC"/>
    <w:rsid w:val="00023650"/>
    <w:rsid w:val="000510CA"/>
    <w:rsid w:val="003934DC"/>
    <w:rsid w:val="004D0A2A"/>
    <w:rsid w:val="005155F4"/>
    <w:rsid w:val="006C7C41"/>
    <w:rsid w:val="00885131"/>
    <w:rsid w:val="009152F7"/>
    <w:rsid w:val="00EF111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F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
    <w:name w:val="Char Char2"/>
    <w:basedOn w:val="Normal"/>
    <w:uiPriority w:val="99"/>
    <w:rsid w:val="003934DC"/>
    <w:pPr>
      <w:spacing w:after="160" w:line="240" w:lineRule="exact"/>
    </w:pPr>
    <w:rPr>
      <w:rFonts w:ascii="Tahoma" w:eastAsia="Times New Roman" w:hAnsi="Tahoma" w:cs="Tahoma"/>
      <w:sz w:val="20"/>
      <w:szCs w:val="20"/>
      <w:lang w:val="en-US" w:eastAsia="en-US"/>
    </w:rPr>
  </w:style>
  <w:style w:type="character" w:styleId="Hyperlink">
    <w:name w:val="Hyperlink"/>
    <w:basedOn w:val="DefaultParagraphFont"/>
    <w:uiPriority w:val="99"/>
    <w:rsid w:val="003934DC"/>
    <w:rPr>
      <w:color w:val="0000FF"/>
      <w:u w:val="single"/>
    </w:rPr>
  </w:style>
  <w:style w:type="paragraph" w:styleId="Header">
    <w:name w:val="header"/>
    <w:basedOn w:val="Normal"/>
    <w:link w:val="HeaderChar"/>
    <w:uiPriority w:val="99"/>
    <w:rsid w:val="003934D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34DC"/>
  </w:style>
  <w:style w:type="paragraph" w:styleId="Footer">
    <w:name w:val="footer"/>
    <w:basedOn w:val="Normal"/>
    <w:link w:val="FooterChar"/>
    <w:uiPriority w:val="99"/>
    <w:rsid w:val="003934D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34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psr.sk/natu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2065</Words>
  <Characters>11771</Characters>
  <Application>Microsoft Office Outlook</Application>
  <DocSecurity>0</DocSecurity>
  <Lines>0</Lines>
  <Paragraphs>0</Paragraphs>
  <ScaleCrop>false</ScaleCrop>
  <Company>MP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Trebatický Rudolf</dc:creator>
  <cp:keywords/>
  <dc:description/>
  <cp:lastModifiedBy>michal.vacula</cp:lastModifiedBy>
  <cp:revision>2</cp:revision>
  <dcterms:created xsi:type="dcterms:W3CDTF">2014-10-31T11:19:00Z</dcterms:created>
  <dcterms:modified xsi:type="dcterms:W3CDTF">2014-11-27T13:46:00Z</dcterms:modified>
</cp:coreProperties>
</file>